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7F17" w14:textId="77777777" w:rsidR="00D803B3" w:rsidRPr="001D6B98" w:rsidRDefault="00D803B3" w:rsidP="00397896">
      <w:pPr>
        <w:pStyle w:val="Heading2"/>
        <w:spacing w:after="0"/>
        <w:jc w:val="center"/>
        <w:rPr>
          <w:u w:val="single"/>
        </w:rPr>
      </w:pPr>
      <w:r w:rsidRPr="001D6B98">
        <w:rPr>
          <w:u w:val="single"/>
        </w:rPr>
        <w:t>Application Form</w:t>
      </w:r>
    </w:p>
    <w:p w14:paraId="3D6C7052" w14:textId="6204D870" w:rsidR="00D803B3" w:rsidRPr="00397896" w:rsidRDefault="00A1469F" w:rsidP="00D35B73">
      <w:pPr>
        <w:pStyle w:val="Heading2"/>
        <w:spacing w:after="0"/>
        <w:ind w:firstLine="720"/>
        <w:rPr>
          <w:u w:val="single"/>
        </w:rPr>
      </w:pPr>
      <w:r>
        <w:rPr>
          <w:u w:val="single"/>
        </w:rPr>
        <w:t xml:space="preserve">Better </w:t>
      </w:r>
      <w:r w:rsidR="00D07052">
        <w:rPr>
          <w:u w:val="single"/>
        </w:rPr>
        <w:t>U</w:t>
      </w:r>
      <w:r>
        <w:rPr>
          <w:u w:val="single"/>
        </w:rPr>
        <w:t xml:space="preserve">se of </w:t>
      </w:r>
      <w:r w:rsidR="00D07052">
        <w:rPr>
          <w:u w:val="single"/>
        </w:rPr>
        <w:t>D</w:t>
      </w:r>
      <w:r>
        <w:rPr>
          <w:u w:val="single"/>
        </w:rPr>
        <w:t xml:space="preserve">ata – </w:t>
      </w:r>
      <w:r w:rsidR="009A247F">
        <w:rPr>
          <w:u w:val="single"/>
        </w:rPr>
        <w:t xml:space="preserve">Local </w:t>
      </w:r>
      <w:r>
        <w:rPr>
          <w:u w:val="single"/>
        </w:rPr>
        <w:t>Data Experts</w:t>
      </w:r>
      <w:r w:rsidR="00D803B3" w:rsidRPr="00397896">
        <w:rPr>
          <w:u w:val="single"/>
        </w:rPr>
        <w:t xml:space="preserve"> </w:t>
      </w:r>
      <w:r w:rsidR="009A247F">
        <w:rPr>
          <w:u w:val="single"/>
        </w:rPr>
        <w:t>Programme</w:t>
      </w:r>
      <w:r w:rsidR="00D803B3">
        <w:rPr>
          <w:u w:val="single"/>
        </w:rPr>
        <w:t xml:space="preserve"> </w:t>
      </w:r>
    </w:p>
    <w:p w14:paraId="041DC0E6" w14:textId="004A7FA4" w:rsidR="00592F55" w:rsidRPr="00FA51C5" w:rsidRDefault="00FA51C5" w:rsidP="00FA51C5">
      <w:pPr>
        <w:tabs>
          <w:tab w:val="num" w:pos="426"/>
        </w:tabs>
        <w:ind w:left="426"/>
        <w:jc w:val="center"/>
        <w:rPr>
          <w:rFonts w:cs="Arial"/>
          <w:b/>
          <w:i/>
          <w:color w:val="FF0000"/>
        </w:rPr>
      </w:pPr>
      <w:r w:rsidRPr="00FA51C5">
        <w:rPr>
          <w:rFonts w:cs="Arial"/>
          <w:b/>
          <w:i/>
          <w:color w:val="FF0000"/>
        </w:rPr>
        <w:t>NOTE THIS INITIATIVE IS NOW CLOSED</w:t>
      </w:r>
      <w:bookmarkStart w:id="0" w:name="_GoBack"/>
      <w:bookmarkEnd w:id="0"/>
    </w:p>
    <w:p w14:paraId="047DF97F" w14:textId="775FDB6B" w:rsidR="00592F55" w:rsidRPr="00592F55" w:rsidRDefault="00592F55" w:rsidP="00592F55">
      <w:pPr>
        <w:pBdr>
          <w:top w:val="single" w:sz="4" w:space="1" w:color="auto"/>
          <w:left w:val="single" w:sz="4" w:space="4" w:color="auto"/>
          <w:bottom w:val="single" w:sz="4" w:space="1" w:color="auto"/>
          <w:right w:val="single" w:sz="4" w:space="4" w:color="auto"/>
        </w:pBdr>
        <w:rPr>
          <w:rFonts w:cs="Arial"/>
        </w:rPr>
      </w:pPr>
      <w:r w:rsidRPr="00592F55">
        <w:rPr>
          <w:rFonts w:cs="Arial"/>
        </w:rPr>
        <w:t xml:space="preserve">The Local Government Association invites proposal applications for </w:t>
      </w:r>
      <w:r w:rsidR="00D07052">
        <w:rPr>
          <w:rFonts w:cs="Arial"/>
        </w:rPr>
        <w:t xml:space="preserve">the </w:t>
      </w:r>
      <w:r w:rsidRPr="00592F55">
        <w:rPr>
          <w:rFonts w:cs="Arial"/>
        </w:rPr>
        <w:t xml:space="preserve">award of a small financial grant available to promote better use of data within local government.  </w:t>
      </w:r>
      <w:r w:rsidR="00121CBD">
        <w:rPr>
          <w:rFonts w:cs="Arial"/>
        </w:rPr>
        <w:t>Approximately</w:t>
      </w:r>
      <w:r w:rsidRPr="00592F55">
        <w:rPr>
          <w:rFonts w:cs="Arial"/>
        </w:rPr>
        <w:t xml:space="preserve"> five grants of amounts up to £10,000 are available to encourage local authorities to work with data experts to develop solutions to current issues that may be restricting progress in data management and their release and re-use.  It is intended that these funds are used to deploy data experts – i.e. named individuals in </w:t>
      </w:r>
      <w:r w:rsidR="00121CBD">
        <w:rPr>
          <w:rFonts w:cs="Arial"/>
        </w:rPr>
        <w:t xml:space="preserve">the </w:t>
      </w:r>
      <w:r w:rsidRPr="00592F55">
        <w:rPr>
          <w:rFonts w:cs="Arial"/>
        </w:rPr>
        <w:t xml:space="preserve">public and private sector or other local authority expert teams – to work with the applicant lead authority and </w:t>
      </w:r>
      <w:r w:rsidR="00121CBD">
        <w:rPr>
          <w:rFonts w:cs="Arial"/>
        </w:rPr>
        <w:t>any</w:t>
      </w:r>
      <w:r w:rsidR="00121CBD" w:rsidRPr="00592F55">
        <w:rPr>
          <w:rFonts w:cs="Arial"/>
        </w:rPr>
        <w:t xml:space="preserve"> </w:t>
      </w:r>
      <w:r w:rsidRPr="00592F55">
        <w:rPr>
          <w:rFonts w:cs="Arial"/>
        </w:rPr>
        <w:t xml:space="preserve">partner organisations to </w:t>
      </w:r>
      <w:r w:rsidR="00121CBD">
        <w:rPr>
          <w:rFonts w:cs="Arial"/>
        </w:rPr>
        <w:t>improve their use of data</w:t>
      </w:r>
      <w:r w:rsidR="0015032B">
        <w:rPr>
          <w:rFonts w:cs="Arial"/>
        </w:rPr>
        <w:t>,</w:t>
      </w:r>
      <w:r w:rsidR="00121CBD">
        <w:rPr>
          <w:rFonts w:cs="Arial"/>
        </w:rPr>
        <w:t xml:space="preserve"> </w:t>
      </w:r>
      <w:r w:rsidR="0015032B">
        <w:rPr>
          <w:rFonts w:cs="Arial"/>
        </w:rPr>
        <w:t>through</w:t>
      </w:r>
      <w:r w:rsidR="00121CBD">
        <w:rPr>
          <w:rFonts w:cs="Arial"/>
        </w:rPr>
        <w:t xml:space="preserve"> </w:t>
      </w:r>
      <w:r w:rsidRPr="00592F55">
        <w:rPr>
          <w:rFonts w:cs="Arial"/>
        </w:rPr>
        <w:t>transfer</w:t>
      </w:r>
      <w:r w:rsidR="00121CBD">
        <w:rPr>
          <w:rFonts w:cs="Arial"/>
        </w:rPr>
        <w:t>ring</w:t>
      </w:r>
      <w:r w:rsidRPr="00592F55">
        <w:rPr>
          <w:rFonts w:cs="Arial"/>
        </w:rPr>
        <w:t xml:space="preserve"> expertise</w:t>
      </w:r>
      <w:r w:rsidR="0015032B">
        <w:rPr>
          <w:rFonts w:cs="Arial"/>
        </w:rPr>
        <w:t>,</w:t>
      </w:r>
      <w:r w:rsidRPr="00592F55">
        <w:rPr>
          <w:rFonts w:cs="Arial"/>
        </w:rPr>
        <w:t xml:space="preserve"> develop</w:t>
      </w:r>
      <w:r w:rsidR="0015032B">
        <w:rPr>
          <w:rFonts w:cs="Arial"/>
        </w:rPr>
        <w:t>ing</w:t>
      </w:r>
      <w:r w:rsidRPr="00592F55">
        <w:rPr>
          <w:rFonts w:cs="Arial"/>
        </w:rPr>
        <w:t xml:space="preserve"> improvements in data strategy and internal processes</w:t>
      </w:r>
      <w:r w:rsidR="0015032B">
        <w:rPr>
          <w:rFonts w:cs="Arial"/>
        </w:rPr>
        <w:t xml:space="preserve"> and providing any other necessary support</w:t>
      </w:r>
      <w:r w:rsidRPr="00592F55">
        <w:rPr>
          <w:rFonts w:cs="Arial"/>
        </w:rPr>
        <w:t>.</w:t>
      </w:r>
    </w:p>
    <w:p w14:paraId="6FD92A9E" w14:textId="26EFA4A6" w:rsidR="00592F55" w:rsidRDefault="00592F55" w:rsidP="00592F55">
      <w:pPr>
        <w:pBdr>
          <w:top w:val="single" w:sz="4" w:space="1" w:color="auto"/>
          <w:left w:val="single" w:sz="4" w:space="4" w:color="auto"/>
          <w:bottom w:val="single" w:sz="4" w:space="1" w:color="auto"/>
          <w:right w:val="single" w:sz="4" w:space="4" w:color="auto"/>
        </w:pBdr>
        <w:rPr>
          <w:rFonts w:cs="Arial"/>
        </w:rPr>
      </w:pPr>
      <w:r w:rsidRPr="00592F55">
        <w:rPr>
          <w:rFonts w:cs="Arial"/>
        </w:rPr>
        <w:t>Preference will be given to proposals that promote sector-led improvement</w:t>
      </w:r>
      <w:r w:rsidR="0015032B">
        <w:rPr>
          <w:rFonts w:cs="Arial"/>
        </w:rPr>
        <w:t>, for example,</w:t>
      </w:r>
      <w:r w:rsidRPr="00592F55">
        <w:rPr>
          <w:rFonts w:cs="Arial"/>
        </w:rPr>
        <w:t xml:space="preserve"> where local authorities </w:t>
      </w:r>
      <w:r w:rsidR="0015032B">
        <w:rPr>
          <w:rFonts w:cs="Arial"/>
        </w:rPr>
        <w:t xml:space="preserve">come together </w:t>
      </w:r>
      <w:r w:rsidRPr="00592F55">
        <w:rPr>
          <w:rFonts w:cs="Arial"/>
        </w:rPr>
        <w:t>to share</w:t>
      </w:r>
      <w:r w:rsidR="0015032B">
        <w:rPr>
          <w:rFonts w:cs="Arial"/>
        </w:rPr>
        <w:t xml:space="preserve"> the</w:t>
      </w:r>
      <w:r w:rsidRPr="00592F55">
        <w:rPr>
          <w:rFonts w:cs="Arial"/>
        </w:rPr>
        <w:t xml:space="preserve"> expertise </w:t>
      </w:r>
      <w:r w:rsidR="0015032B">
        <w:rPr>
          <w:rFonts w:cs="Arial"/>
        </w:rPr>
        <w:t xml:space="preserve">of one; or where they come together to </w:t>
      </w:r>
      <w:r w:rsidR="009630E9">
        <w:rPr>
          <w:rFonts w:cs="Arial"/>
        </w:rPr>
        <w:t xml:space="preserve">jointly </w:t>
      </w:r>
      <w:r w:rsidR="0015032B">
        <w:rPr>
          <w:rFonts w:cs="Arial"/>
        </w:rPr>
        <w:t>bid for support to</w:t>
      </w:r>
      <w:r w:rsidRPr="00592F55">
        <w:rPr>
          <w:rFonts w:cs="Arial"/>
        </w:rPr>
        <w:t xml:space="preserve"> develop consistent techniques to data management and release.</w:t>
      </w:r>
      <w:r w:rsidR="0015032B">
        <w:rPr>
          <w:rFonts w:cs="Arial"/>
        </w:rPr>
        <w:t xml:space="preserve">  However, consideration will also be given to projects from individual authorities proposing to share data and improve</w:t>
      </w:r>
      <w:r w:rsidR="009630E9">
        <w:rPr>
          <w:rFonts w:cs="Arial"/>
        </w:rPr>
        <w:t xml:space="preserve"> working internally.</w:t>
      </w:r>
    </w:p>
    <w:p w14:paraId="7944D30D" w14:textId="77777777" w:rsidR="00592F55" w:rsidRPr="00A20831" w:rsidRDefault="00592F55" w:rsidP="001B34A0">
      <w:pPr>
        <w:rPr>
          <w:rFonts w:cs="Arial"/>
          <w:sz w:val="16"/>
          <w:szCs w:val="16"/>
        </w:rPr>
      </w:pPr>
    </w:p>
    <w:p w14:paraId="60618A0A" w14:textId="1A4243B2" w:rsidR="00592F55" w:rsidRDefault="001E6F34" w:rsidP="00592F55">
      <w:pPr>
        <w:pBdr>
          <w:top w:val="single" w:sz="4" w:space="1" w:color="auto"/>
          <w:left w:val="single" w:sz="4" w:space="4" w:color="auto"/>
          <w:bottom w:val="single" w:sz="4" w:space="1" w:color="auto"/>
          <w:right w:val="single" w:sz="4" w:space="4" w:color="auto"/>
        </w:pBdr>
        <w:rPr>
          <w:rFonts w:cs="Arial"/>
          <w:i/>
        </w:rPr>
      </w:pPr>
      <w:r>
        <w:rPr>
          <w:rFonts w:cs="Arial"/>
          <w:i/>
        </w:rPr>
        <w:t xml:space="preserve">Your proposal should be limited to </w:t>
      </w:r>
      <w:r w:rsidR="009A247F">
        <w:rPr>
          <w:rFonts w:cs="Arial"/>
          <w:i/>
        </w:rPr>
        <w:t>FOUR</w:t>
      </w:r>
      <w:r>
        <w:rPr>
          <w:rFonts w:cs="Arial"/>
          <w:i/>
        </w:rPr>
        <w:t xml:space="preserve"> pages (not including this front page). </w:t>
      </w:r>
      <w:r w:rsidR="00592F55" w:rsidRPr="00592F55">
        <w:rPr>
          <w:rFonts w:cs="Arial"/>
          <w:i/>
        </w:rPr>
        <w:t xml:space="preserve">When completed, </w:t>
      </w:r>
      <w:r w:rsidR="009630E9">
        <w:rPr>
          <w:rFonts w:cs="Arial"/>
          <w:i/>
        </w:rPr>
        <w:t>p</w:t>
      </w:r>
      <w:r w:rsidR="00592F55" w:rsidRPr="00592F55">
        <w:rPr>
          <w:rFonts w:cs="Arial"/>
          <w:i/>
        </w:rPr>
        <w:t xml:space="preserve">lease send your application form through to </w:t>
      </w:r>
      <w:r w:rsidR="009630E9" w:rsidRPr="009A247F">
        <w:rPr>
          <w:rFonts w:cs="Arial"/>
          <w:b/>
          <w:i/>
        </w:rPr>
        <w:t>transparency@local.gov.uk</w:t>
      </w:r>
      <w:r w:rsidR="00592F55" w:rsidRPr="00592F55">
        <w:rPr>
          <w:rFonts w:cs="Arial"/>
          <w:i/>
        </w:rPr>
        <w:t>.  Once your application form has been received, the bid will be assessed and passed to the panel for consideration</w:t>
      </w:r>
      <w:r w:rsidR="009630E9">
        <w:rPr>
          <w:rFonts w:cs="Arial"/>
          <w:i/>
        </w:rPr>
        <w:t>.</w:t>
      </w:r>
      <w:r w:rsidR="004D68AA">
        <w:rPr>
          <w:rFonts w:cs="Arial"/>
          <w:i/>
        </w:rPr>
        <w:t xml:space="preserve"> </w:t>
      </w:r>
    </w:p>
    <w:p w14:paraId="6EE19C8F" w14:textId="106C4CA5" w:rsidR="004D68AA" w:rsidRPr="00592F55" w:rsidRDefault="004D68AA" w:rsidP="00592F55">
      <w:pPr>
        <w:pBdr>
          <w:top w:val="single" w:sz="4" w:space="1" w:color="auto"/>
          <w:left w:val="single" w:sz="4" w:space="4" w:color="auto"/>
          <w:bottom w:val="single" w:sz="4" w:space="1" w:color="auto"/>
          <w:right w:val="single" w:sz="4" w:space="4" w:color="auto"/>
        </w:pBdr>
        <w:rPr>
          <w:rFonts w:cs="Arial"/>
          <w:i/>
        </w:rPr>
      </w:pPr>
      <w:r>
        <w:rPr>
          <w:rFonts w:cs="Arial"/>
          <w:i/>
        </w:rPr>
        <w:t xml:space="preserve">You will be expected to accept the LGA standard agreement for grant provision to local authorities – the template of this is online here: </w:t>
      </w:r>
      <w:hyperlink r:id="rId8" w:history="1">
        <w:r w:rsidRPr="007005FB">
          <w:rPr>
            <w:rStyle w:val="Hyperlink"/>
            <w:rFonts w:cs="Arial"/>
            <w:i/>
          </w:rPr>
          <w:t>http://e-sd.org/8yczW</w:t>
        </w:r>
      </w:hyperlink>
      <w:r>
        <w:rPr>
          <w:rFonts w:cs="Arial"/>
          <w:i/>
        </w:rPr>
        <w:t xml:space="preserve"> </w:t>
      </w:r>
    </w:p>
    <w:p w14:paraId="18F98644" w14:textId="02C8350D" w:rsidR="00592F55" w:rsidRPr="00592F55" w:rsidRDefault="00592F55" w:rsidP="00592F55">
      <w:pPr>
        <w:pBdr>
          <w:top w:val="single" w:sz="4" w:space="1" w:color="auto"/>
          <w:left w:val="single" w:sz="4" w:space="4" w:color="auto"/>
          <w:bottom w:val="single" w:sz="4" w:space="1" w:color="auto"/>
          <w:right w:val="single" w:sz="4" w:space="4" w:color="auto"/>
        </w:pBdr>
        <w:rPr>
          <w:rFonts w:cs="Arial"/>
          <w:b/>
          <w:i/>
        </w:rPr>
      </w:pPr>
      <w:r w:rsidRPr="00592F55">
        <w:rPr>
          <w:rFonts w:cs="Arial"/>
          <w:b/>
          <w:i/>
        </w:rPr>
        <w:t xml:space="preserve">All applications must be received by the Local Government Association by </w:t>
      </w:r>
      <w:r w:rsidR="009630E9">
        <w:rPr>
          <w:rFonts w:cs="Arial"/>
          <w:b/>
          <w:i/>
        </w:rPr>
        <w:t>12</w:t>
      </w:r>
      <w:r w:rsidR="009A247F">
        <w:rPr>
          <w:rFonts w:cs="Arial"/>
          <w:b/>
          <w:i/>
        </w:rPr>
        <w:t xml:space="preserve"> noon</w:t>
      </w:r>
      <w:r w:rsidRPr="00592F55">
        <w:rPr>
          <w:rFonts w:cs="Arial"/>
          <w:b/>
          <w:i/>
        </w:rPr>
        <w:t xml:space="preserve"> on </w:t>
      </w:r>
      <w:r w:rsidR="00F15B0A">
        <w:rPr>
          <w:rFonts w:cs="Arial"/>
          <w:b/>
          <w:i/>
        </w:rPr>
        <w:t>9</w:t>
      </w:r>
      <w:r w:rsidRPr="00592F55">
        <w:rPr>
          <w:rFonts w:cs="Arial"/>
          <w:b/>
          <w:i/>
        </w:rPr>
        <w:t xml:space="preserve">th </w:t>
      </w:r>
      <w:r w:rsidR="00F15B0A">
        <w:rPr>
          <w:rFonts w:cs="Arial"/>
          <w:b/>
          <w:i/>
        </w:rPr>
        <w:t>Dec</w:t>
      </w:r>
      <w:r w:rsidRPr="00592F55">
        <w:rPr>
          <w:rFonts w:cs="Arial"/>
          <w:b/>
          <w:i/>
        </w:rPr>
        <w:t>ember 2016</w:t>
      </w:r>
      <w:r w:rsidR="009630E9">
        <w:rPr>
          <w:rFonts w:cs="Arial"/>
          <w:b/>
          <w:i/>
        </w:rPr>
        <w:t>.</w:t>
      </w:r>
    </w:p>
    <w:p w14:paraId="37A09002" w14:textId="3D8885BB" w:rsidR="00592F55" w:rsidRPr="00592F55" w:rsidRDefault="00592F55" w:rsidP="00592F55">
      <w:pPr>
        <w:pBdr>
          <w:top w:val="single" w:sz="4" w:space="1" w:color="auto"/>
          <w:left w:val="single" w:sz="4" w:space="4" w:color="auto"/>
          <w:bottom w:val="single" w:sz="4" w:space="1" w:color="auto"/>
          <w:right w:val="single" w:sz="4" w:space="4" w:color="auto"/>
        </w:pBdr>
        <w:rPr>
          <w:rFonts w:cs="Arial"/>
          <w:b/>
        </w:rPr>
      </w:pPr>
      <w:r w:rsidRPr="00592F55">
        <w:rPr>
          <w:rFonts w:cs="Arial"/>
          <w:b/>
        </w:rPr>
        <w:t xml:space="preserve">Please ensure that you have read the guidance </w:t>
      </w:r>
      <w:r w:rsidR="002A0572">
        <w:rPr>
          <w:rFonts w:cs="Arial"/>
          <w:b/>
        </w:rPr>
        <w:t xml:space="preserve">and background </w:t>
      </w:r>
      <w:r w:rsidR="002A0572" w:rsidRPr="00993C05">
        <w:rPr>
          <w:rFonts w:cs="Arial"/>
          <w:b/>
        </w:rPr>
        <w:t xml:space="preserve">details </w:t>
      </w:r>
      <w:r w:rsidRPr="00993C05">
        <w:rPr>
          <w:rFonts w:cs="Arial"/>
          <w:b/>
        </w:rPr>
        <w:t xml:space="preserve">at </w:t>
      </w:r>
      <w:hyperlink r:id="rId9" w:history="1">
        <w:r w:rsidR="0087227F" w:rsidRPr="007C562C">
          <w:rPr>
            <w:rStyle w:val="Hyperlink"/>
            <w:rFonts w:cs="Arial"/>
            <w:b/>
          </w:rPr>
          <w:t>http://about.esd.org.uk/news/grant-funding-data-experts-work-towards-better-use-local-data</w:t>
        </w:r>
      </w:hyperlink>
      <w:r w:rsidR="0087227F">
        <w:rPr>
          <w:rFonts w:cs="Arial"/>
          <w:b/>
        </w:rPr>
        <w:t xml:space="preserve"> </w:t>
      </w:r>
      <w:r w:rsidRPr="00592F55">
        <w:rPr>
          <w:rFonts w:cs="Arial"/>
          <w:b/>
        </w:rPr>
        <w:t>before completing this form.</w:t>
      </w:r>
    </w:p>
    <w:p w14:paraId="25C16423" w14:textId="77777777" w:rsidR="00592F55" w:rsidRDefault="00592F55" w:rsidP="001B34A0">
      <w:pPr>
        <w:rPr>
          <w:rFonts w:cs="Arial"/>
          <w:b/>
        </w:rPr>
      </w:pPr>
    </w:p>
    <w:p w14:paraId="072B4A2A" w14:textId="77777777" w:rsidR="00A3196F" w:rsidRDefault="00A3196F">
      <w:pPr>
        <w:spacing w:after="0"/>
        <w:rPr>
          <w:rFonts w:cs="Arial"/>
          <w:b/>
        </w:rPr>
      </w:pPr>
      <w:r>
        <w:rPr>
          <w:rFonts w:cs="Arial"/>
          <w:b/>
        </w:rPr>
        <w:br w:type="page"/>
      </w:r>
    </w:p>
    <w:p w14:paraId="22C8F09F" w14:textId="240C0770" w:rsidR="00D803B3" w:rsidRPr="004A3476" w:rsidRDefault="00D803B3" w:rsidP="001B34A0">
      <w:pPr>
        <w:rPr>
          <w:rFonts w:cs="Arial"/>
          <w:sz w:val="22"/>
          <w:szCs w:val="22"/>
        </w:rPr>
      </w:pPr>
      <w:r w:rsidRPr="009B02AE">
        <w:rPr>
          <w:rFonts w:cs="Arial"/>
          <w:b/>
        </w:rPr>
        <w:lastRenderedPageBreak/>
        <w:t xml:space="preserve">Project </w:t>
      </w:r>
      <w:r w:rsidR="00A3196F">
        <w:rPr>
          <w:rFonts w:cs="Arial"/>
          <w:b/>
        </w:rPr>
        <w:t>t</w:t>
      </w:r>
      <w:r w:rsidRPr="009B02AE">
        <w:rPr>
          <w:rFonts w:cs="Arial"/>
          <w:b/>
        </w:rPr>
        <w:t>itle:</w:t>
      </w:r>
      <w:r w:rsidR="0069718D" w:rsidRPr="009B02AE">
        <w:rPr>
          <w:rFonts w:cs="Arial"/>
          <w:b/>
        </w:rPr>
        <w:t xml:space="preserve"> </w:t>
      </w:r>
      <w:r w:rsidR="009B02AE">
        <w:rPr>
          <w:rFonts w:cs="Arial"/>
        </w:rPr>
        <w:t xml:space="preserve"> </w:t>
      </w:r>
    </w:p>
    <w:p w14:paraId="11C3C28E" w14:textId="4061D76C" w:rsidR="00A3196F" w:rsidRPr="004A3476" w:rsidRDefault="00D803B3" w:rsidP="001B34A0">
      <w:pPr>
        <w:rPr>
          <w:rFonts w:cs="Arial"/>
          <w:sz w:val="22"/>
          <w:szCs w:val="22"/>
        </w:rPr>
      </w:pPr>
      <w:r w:rsidRPr="009B02AE">
        <w:rPr>
          <w:rFonts w:cs="Arial"/>
          <w:b/>
        </w:rPr>
        <w:t xml:space="preserve">Contact </w:t>
      </w:r>
      <w:r w:rsidR="00A3196F">
        <w:rPr>
          <w:rFonts w:cs="Arial"/>
          <w:b/>
        </w:rPr>
        <w:t>details:</w:t>
      </w:r>
      <w:r w:rsidR="004A3476">
        <w:rPr>
          <w:rFonts w:cs="Arial"/>
          <w:b/>
        </w:rPr>
        <w:t xml:space="preserve"> </w:t>
      </w:r>
    </w:p>
    <w:p w14:paraId="1E0B7D4E" w14:textId="77777777" w:rsidR="00D803B3" w:rsidRPr="004A3476" w:rsidRDefault="00D803B3" w:rsidP="009A247F">
      <w:pPr>
        <w:ind w:left="720"/>
        <w:rPr>
          <w:rFonts w:cs="Arial"/>
          <w:sz w:val="22"/>
          <w:szCs w:val="22"/>
        </w:rPr>
      </w:pPr>
      <w:r w:rsidRPr="009B02AE">
        <w:rPr>
          <w:rFonts w:cs="Arial"/>
          <w:b/>
        </w:rPr>
        <w:t>Name:</w:t>
      </w:r>
      <w:r w:rsidR="0069718D" w:rsidRPr="009B02AE">
        <w:rPr>
          <w:rFonts w:cs="Arial"/>
          <w:b/>
        </w:rPr>
        <w:t xml:space="preserve"> </w:t>
      </w:r>
      <w:r w:rsidR="009B02AE">
        <w:rPr>
          <w:rFonts w:cs="Arial"/>
        </w:rPr>
        <w:t xml:space="preserve"> </w:t>
      </w:r>
    </w:p>
    <w:p w14:paraId="39D2EA42" w14:textId="77777777" w:rsidR="00A3196F" w:rsidRPr="004A3476" w:rsidRDefault="00A3196F" w:rsidP="009A247F">
      <w:pPr>
        <w:ind w:left="720"/>
        <w:rPr>
          <w:rFonts w:cs="Arial"/>
          <w:sz w:val="22"/>
          <w:szCs w:val="22"/>
        </w:rPr>
      </w:pPr>
      <w:r w:rsidRPr="009B02AE">
        <w:rPr>
          <w:rFonts w:cs="Arial"/>
          <w:b/>
        </w:rPr>
        <w:t xml:space="preserve">Address: </w:t>
      </w:r>
      <w:r w:rsidRPr="009B02AE">
        <w:rPr>
          <w:rFonts w:cs="Arial"/>
        </w:rPr>
        <w:t xml:space="preserve"> </w:t>
      </w:r>
    </w:p>
    <w:p w14:paraId="6B71C668" w14:textId="77777777" w:rsidR="00A3196F" w:rsidRPr="004A3476" w:rsidRDefault="00A3196F" w:rsidP="009A247F">
      <w:pPr>
        <w:ind w:left="720"/>
        <w:rPr>
          <w:rFonts w:cs="Arial"/>
          <w:sz w:val="22"/>
          <w:szCs w:val="22"/>
        </w:rPr>
      </w:pPr>
      <w:r w:rsidRPr="009B02AE">
        <w:rPr>
          <w:rFonts w:cs="Arial"/>
          <w:b/>
        </w:rPr>
        <w:t xml:space="preserve">Telephone: </w:t>
      </w:r>
      <w:r w:rsidRPr="009B02AE">
        <w:rPr>
          <w:rFonts w:cs="Arial"/>
        </w:rPr>
        <w:t xml:space="preserve"> </w:t>
      </w:r>
    </w:p>
    <w:p w14:paraId="06D57B39" w14:textId="77777777" w:rsidR="00A3196F" w:rsidRPr="004A3476" w:rsidRDefault="00A3196F" w:rsidP="009A247F">
      <w:pPr>
        <w:ind w:left="720"/>
        <w:rPr>
          <w:rFonts w:cs="Arial"/>
          <w:sz w:val="22"/>
          <w:szCs w:val="22"/>
        </w:rPr>
      </w:pPr>
      <w:r w:rsidRPr="009B02AE">
        <w:rPr>
          <w:rFonts w:cs="Arial"/>
          <w:b/>
        </w:rPr>
        <w:t xml:space="preserve">Email: </w:t>
      </w:r>
      <w:r w:rsidRPr="009B02AE">
        <w:rPr>
          <w:rFonts w:cs="Arial"/>
        </w:rPr>
        <w:t xml:space="preserve"> </w:t>
      </w:r>
    </w:p>
    <w:p w14:paraId="46E4DB80" w14:textId="06A3322D" w:rsidR="00D803B3" w:rsidRPr="004A3476" w:rsidRDefault="009B02AE" w:rsidP="001B34A0">
      <w:pPr>
        <w:rPr>
          <w:rFonts w:cs="Arial"/>
          <w:sz w:val="22"/>
          <w:szCs w:val="22"/>
        </w:rPr>
      </w:pPr>
      <w:r>
        <w:rPr>
          <w:rFonts w:cs="Arial"/>
          <w:b/>
        </w:rPr>
        <w:t xml:space="preserve">Lead </w:t>
      </w:r>
      <w:r w:rsidR="00A3196F">
        <w:rPr>
          <w:rFonts w:cs="Arial"/>
          <w:b/>
        </w:rPr>
        <w:t>a</w:t>
      </w:r>
      <w:r>
        <w:rPr>
          <w:rFonts w:cs="Arial"/>
          <w:b/>
        </w:rPr>
        <w:t xml:space="preserve">ccountable </w:t>
      </w:r>
      <w:r w:rsidR="00A3196F">
        <w:rPr>
          <w:rFonts w:cs="Arial"/>
          <w:b/>
        </w:rPr>
        <w:t>o</w:t>
      </w:r>
      <w:r w:rsidR="00D803B3" w:rsidRPr="009B02AE">
        <w:rPr>
          <w:rFonts w:cs="Arial"/>
          <w:b/>
        </w:rPr>
        <w:t>rganisation:</w:t>
      </w:r>
      <w:r w:rsidR="0069718D" w:rsidRPr="009B02AE">
        <w:rPr>
          <w:rFonts w:cs="Arial"/>
          <w:b/>
        </w:rPr>
        <w:t xml:space="preserve"> </w:t>
      </w:r>
      <w:r w:rsidRPr="009B02AE">
        <w:rPr>
          <w:rFonts w:cs="Arial"/>
        </w:rPr>
        <w:t xml:space="preserve"> </w:t>
      </w:r>
    </w:p>
    <w:p w14:paraId="54C59444" w14:textId="3DC89767" w:rsidR="00D803B3" w:rsidRPr="004A3476" w:rsidRDefault="009B02AE" w:rsidP="001B34A0">
      <w:pPr>
        <w:rPr>
          <w:rFonts w:cs="Arial"/>
          <w:sz w:val="22"/>
          <w:szCs w:val="22"/>
        </w:rPr>
      </w:pPr>
      <w:r w:rsidRPr="009B02AE">
        <w:rPr>
          <w:rFonts w:cs="Arial"/>
          <w:b/>
        </w:rPr>
        <w:t>Partner</w:t>
      </w:r>
      <w:r w:rsidR="00D803B3" w:rsidRPr="009B02AE">
        <w:rPr>
          <w:rFonts w:cs="Arial"/>
          <w:b/>
        </w:rPr>
        <w:t xml:space="preserve"> </w:t>
      </w:r>
      <w:r w:rsidR="00A3196F">
        <w:rPr>
          <w:rFonts w:cs="Arial"/>
          <w:b/>
        </w:rPr>
        <w:t>o</w:t>
      </w:r>
      <w:r w:rsidR="00D803B3" w:rsidRPr="009B02AE">
        <w:rPr>
          <w:rFonts w:cs="Arial"/>
          <w:b/>
        </w:rPr>
        <w:t>rganisation</w:t>
      </w:r>
      <w:r w:rsidR="00592F55">
        <w:rPr>
          <w:rFonts w:cs="Arial"/>
          <w:b/>
        </w:rPr>
        <w:t>s that will be working together</w:t>
      </w:r>
      <w:r w:rsidR="00A3196F">
        <w:rPr>
          <w:rFonts w:cs="Arial"/>
          <w:b/>
        </w:rPr>
        <w:t xml:space="preserve"> (if applicable)</w:t>
      </w:r>
      <w:r w:rsidR="00D803B3" w:rsidRPr="009B02AE">
        <w:rPr>
          <w:rFonts w:cs="Arial"/>
          <w:b/>
        </w:rPr>
        <w:t>:</w:t>
      </w:r>
      <w:r w:rsidR="0069718D" w:rsidRPr="009B02AE">
        <w:rPr>
          <w:rFonts w:cs="Arial"/>
          <w:b/>
        </w:rPr>
        <w:t xml:space="preserve"> </w:t>
      </w:r>
      <w:r w:rsidRPr="009B02AE">
        <w:rPr>
          <w:rFonts w:cs="Arial"/>
        </w:rPr>
        <w:t xml:space="preserve"> </w:t>
      </w:r>
    </w:p>
    <w:p w14:paraId="2D23B410" w14:textId="0C804A22" w:rsidR="004A3476" w:rsidRPr="004A3476" w:rsidRDefault="004A3476" w:rsidP="001B34A0">
      <w:pPr>
        <w:rPr>
          <w:rFonts w:cs="Arial"/>
          <w:sz w:val="22"/>
          <w:szCs w:val="22"/>
        </w:rPr>
      </w:pPr>
      <w:r w:rsidRPr="004A3476">
        <w:rPr>
          <w:rFonts w:cs="Arial"/>
          <w:b/>
        </w:rPr>
        <w:t>Name and contact of Data Expert or Expert Team (if you have a preference)</w:t>
      </w:r>
      <w:r>
        <w:rPr>
          <w:rFonts w:cs="Arial"/>
          <w:b/>
        </w:rPr>
        <w:t>:</w:t>
      </w:r>
      <w:r w:rsidRPr="004A3476">
        <w:rPr>
          <w:rFonts w:cs="Arial"/>
          <w:b/>
        </w:rPr>
        <w:t xml:space="preserve">  </w:t>
      </w:r>
    </w:p>
    <w:p w14:paraId="0D6AA74C" w14:textId="2540A1AB" w:rsidR="00511606" w:rsidRPr="00511606" w:rsidRDefault="00511606" w:rsidP="00511606">
      <w:pPr>
        <w:rPr>
          <w:rFonts w:cs="Arial"/>
          <w:sz w:val="22"/>
          <w:szCs w:val="22"/>
        </w:rPr>
      </w:pPr>
      <w:r>
        <w:rPr>
          <w:rFonts w:cs="Arial"/>
          <w:b/>
        </w:rPr>
        <w:t>Amount of grant requested:</w:t>
      </w:r>
      <w:r w:rsidRPr="004A3476">
        <w:rPr>
          <w:rFonts w:cs="Arial"/>
          <w:b/>
        </w:rPr>
        <w:t xml:space="preserve"> </w:t>
      </w:r>
      <w:r w:rsidRPr="00511606">
        <w:rPr>
          <w:rFonts w:cs="Arial"/>
        </w:rPr>
        <w:t xml:space="preserve"> £</w:t>
      </w:r>
    </w:p>
    <w:p w14:paraId="4F2E3D62" w14:textId="536526F4" w:rsidR="00D803B3" w:rsidRPr="004A3476" w:rsidRDefault="00D803B3" w:rsidP="001B34A0">
      <w:pPr>
        <w:rPr>
          <w:rFonts w:cs="Arial"/>
          <w:b/>
          <w:sz w:val="32"/>
          <w:szCs w:val="32"/>
        </w:rPr>
      </w:pPr>
      <w:r w:rsidRPr="004A3476">
        <w:rPr>
          <w:rFonts w:cs="Arial"/>
          <w:b/>
          <w:sz w:val="32"/>
          <w:szCs w:val="32"/>
        </w:rPr>
        <w:t xml:space="preserve">Project </w:t>
      </w:r>
      <w:r w:rsidR="00A3196F" w:rsidRPr="004A3476">
        <w:rPr>
          <w:rFonts w:cs="Arial"/>
          <w:b/>
          <w:sz w:val="32"/>
          <w:szCs w:val="32"/>
        </w:rPr>
        <w:t>d</w:t>
      </w:r>
      <w:r w:rsidRPr="004A3476">
        <w:rPr>
          <w:rFonts w:cs="Arial"/>
          <w:b/>
          <w:sz w:val="32"/>
          <w:szCs w:val="32"/>
        </w:rPr>
        <w:t>escription</w:t>
      </w:r>
    </w:p>
    <w:p w14:paraId="3BF5B969" w14:textId="6A9444FE" w:rsidR="00D803B3" w:rsidRPr="00627E8B" w:rsidRDefault="00D803B3" w:rsidP="00FC4C84">
      <w:pPr>
        <w:numPr>
          <w:ilvl w:val="0"/>
          <w:numId w:val="27"/>
        </w:numPr>
        <w:tabs>
          <w:tab w:val="num" w:pos="426"/>
        </w:tabs>
        <w:ind w:left="426" w:hanging="426"/>
        <w:rPr>
          <w:rFonts w:cs="Arial"/>
          <w:i/>
        </w:rPr>
      </w:pPr>
      <w:r w:rsidRPr="00627E8B">
        <w:rPr>
          <w:rFonts w:cs="Arial"/>
          <w:i/>
        </w:rPr>
        <w:t xml:space="preserve">Please provide a short description of the </w:t>
      </w:r>
      <w:r w:rsidR="009B02AE" w:rsidRPr="00627E8B">
        <w:rPr>
          <w:rFonts w:cs="Arial"/>
          <w:i/>
        </w:rPr>
        <w:t xml:space="preserve">proposed </w:t>
      </w:r>
      <w:r w:rsidR="00A3196F" w:rsidRPr="00627E8B">
        <w:rPr>
          <w:rFonts w:cs="Arial"/>
          <w:i/>
        </w:rPr>
        <w:t>project</w:t>
      </w:r>
    </w:p>
    <w:p w14:paraId="5CD6BEB2"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355E8C6E"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073E22AB"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75C4B144" w14:textId="77777777" w:rsidR="00D803B3" w:rsidRPr="001E6F34" w:rsidRDefault="00D803B3" w:rsidP="00D9625F">
      <w:pPr>
        <w:pBdr>
          <w:top w:val="single" w:sz="4" w:space="1" w:color="auto"/>
          <w:left w:val="single" w:sz="4" w:space="4" w:color="auto"/>
          <w:bottom w:val="single" w:sz="4" w:space="1" w:color="auto"/>
          <w:right w:val="single" w:sz="4" w:space="4" w:color="auto"/>
        </w:pBdr>
        <w:rPr>
          <w:rFonts w:cs="Arial"/>
          <w:sz w:val="22"/>
          <w:szCs w:val="22"/>
        </w:rPr>
      </w:pPr>
    </w:p>
    <w:p w14:paraId="15D171EB" w14:textId="16E74018" w:rsidR="00747E99" w:rsidRPr="00627E8B" w:rsidRDefault="00747E99" w:rsidP="00747E99">
      <w:pPr>
        <w:numPr>
          <w:ilvl w:val="0"/>
          <w:numId w:val="27"/>
        </w:numPr>
        <w:tabs>
          <w:tab w:val="num" w:pos="426"/>
        </w:tabs>
        <w:rPr>
          <w:rFonts w:cs="Arial"/>
          <w:i/>
        </w:rPr>
      </w:pPr>
      <w:r w:rsidRPr="00627E8B">
        <w:rPr>
          <w:rFonts w:cs="Arial"/>
          <w:i/>
        </w:rPr>
        <w:t xml:space="preserve">Please provide a short description of the </w:t>
      </w:r>
      <w:r w:rsidR="00466C42" w:rsidRPr="00627E8B">
        <w:rPr>
          <w:rFonts w:cs="Arial"/>
          <w:i/>
        </w:rPr>
        <w:t xml:space="preserve">current </w:t>
      </w:r>
      <w:r w:rsidR="00A3196F" w:rsidRPr="00627E8B">
        <w:rPr>
          <w:rFonts w:cs="Arial"/>
          <w:i/>
        </w:rPr>
        <w:t>status of the project (for example, whether it is completely new, or building on existing activity)</w:t>
      </w:r>
      <w:r w:rsidR="00466C42" w:rsidRPr="00627E8B">
        <w:rPr>
          <w:rFonts w:cs="Arial"/>
          <w:i/>
        </w:rPr>
        <w:t xml:space="preserve">, the </w:t>
      </w:r>
      <w:r w:rsidRPr="00627E8B">
        <w:rPr>
          <w:rFonts w:cs="Arial"/>
          <w:i/>
        </w:rPr>
        <w:t xml:space="preserve">issues </w:t>
      </w:r>
      <w:r w:rsidR="00A3196F" w:rsidRPr="00627E8B">
        <w:rPr>
          <w:rFonts w:cs="Arial"/>
          <w:i/>
        </w:rPr>
        <w:t xml:space="preserve">it is trying to address, </w:t>
      </w:r>
      <w:r w:rsidRPr="00627E8B">
        <w:rPr>
          <w:rFonts w:cs="Arial"/>
          <w:i/>
        </w:rPr>
        <w:t xml:space="preserve">and </w:t>
      </w:r>
      <w:r w:rsidR="00A3196F" w:rsidRPr="00627E8B">
        <w:rPr>
          <w:rFonts w:cs="Arial"/>
          <w:i/>
        </w:rPr>
        <w:t>the nature of the support you would like from</w:t>
      </w:r>
      <w:r w:rsidR="00466C42" w:rsidRPr="00627E8B">
        <w:rPr>
          <w:rFonts w:cs="Arial"/>
          <w:i/>
        </w:rPr>
        <w:t xml:space="preserve"> data experts</w:t>
      </w:r>
    </w:p>
    <w:p w14:paraId="1F0C13B9" w14:textId="77777777" w:rsidR="00747E99" w:rsidRPr="001E6F34" w:rsidRDefault="00747E99"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2D5D6165" w14:textId="604DD34A" w:rsidR="00747E99" w:rsidRPr="001E6F34" w:rsidRDefault="00627E8B" w:rsidP="00627E8B">
      <w:pPr>
        <w:pBdr>
          <w:top w:val="single" w:sz="4" w:space="1" w:color="auto"/>
          <w:left w:val="single" w:sz="4" w:space="4" w:color="auto"/>
          <w:bottom w:val="single" w:sz="4" w:space="1" w:color="auto"/>
          <w:right w:val="single" w:sz="4" w:space="4" w:color="auto"/>
        </w:pBdr>
        <w:tabs>
          <w:tab w:val="left" w:pos="2780"/>
        </w:tabs>
        <w:spacing w:after="0"/>
        <w:rPr>
          <w:rFonts w:cs="Arial"/>
          <w:sz w:val="22"/>
          <w:szCs w:val="22"/>
        </w:rPr>
      </w:pPr>
      <w:r>
        <w:rPr>
          <w:rFonts w:cs="Arial"/>
          <w:sz w:val="22"/>
          <w:szCs w:val="22"/>
        </w:rPr>
        <w:tab/>
      </w:r>
    </w:p>
    <w:p w14:paraId="726E3A94" w14:textId="77777777" w:rsidR="00747E99" w:rsidRPr="001E6F34" w:rsidRDefault="00747E99"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09CA2645" w14:textId="77777777" w:rsidR="00747E99" w:rsidRPr="001E6F34" w:rsidRDefault="00747E99"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2B2AEB20" w14:textId="77777777" w:rsidR="007316A8" w:rsidRPr="002F6F91" w:rsidRDefault="007316A8" w:rsidP="001E6F34">
      <w:pPr>
        <w:spacing w:after="0"/>
        <w:rPr>
          <w:rFonts w:cs="Arial"/>
        </w:rPr>
      </w:pPr>
    </w:p>
    <w:p w14:paraId="288AFE19" w14:textId="77777777" w:rsidR="00D803B3" w:rsidRPr="00627E8B" w:rsidRDefault="00D803B3" w:rsidP="000E3A31">
      <w:pPr>
        <w:numPr>
          <w:ilvl w:val="0"/>
          <w:numId w:val="27"/>
        </w:numPr>
        <w:tabs>
          <w:tab w:val="clear" w:pos="360"/>
          <w:tab w:val="num" w:pos="426"/>
        </w:tabs>
        <w:ind w:left="426" w:hanging="426"/>
        <w:rPr>
          <w:rFonts w:cs="Arial"/>
          <w:i/>
        </w:rPr>
      </w:pPr>
      <w:r w:rsidRPr="00627E8B">
        <w:rPr>
          <w:rFonts w:cs="Arial"/>
          <w:i/>
        </w:rPr>
        <w:t>What is the total amount you are bidding for</w:t>
      </w:r>
      <w:r w:rsidR="00747E99" w:rsidRPr="00627E8B">
        <w:rPr>
          <w:rFonts w:cs="Arial"/>
          <w:i/>
        </w:rPr>
        <w:t xml:space="preserve"> and briefly explain how the grant is to be broken down and dispersed during the programme</w:t>
      </w:r>
      <w:r w:rsidRPr="00627E8B">
        <w:rPr>
          <w:rFonts w:cs="Arial"/>
          <w:i/>
        </w:rPr>
        <w:t>?</w:t>
      </w:r>
    </w:p>
    <w:p w14:paraId="7742C5E4"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57AEC09A" w14:textId="77777777" w:rsidR="00747E99" w:rsidRDefault="00747E99"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071518B2" w14:textId="77777777" w:rsidR="00A20831" w:rsidRPr="001E6F34" w:rsidRDefault="00A20831"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661FA8B0"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33444420" w14:textId="77777777" w:rsidR="005B1E51" w:rsidRDefault="005B1E51" w:rsidP="001E6F34">
      <w:pPr>
        <w:spacing w:after="0"/>
        <w:rPr>
          <w:rFonts w:cs="Arial"/>
          <w:sz w:val="22"/>
          <w:szCs w:val="22"/>
        </w:rPr>
      </w:pPr>
    </w:p>
    <w:p w14:paraId="3B86D970" w14:textId="77777777" w:rsidR="00511606" w:rsidRDefault="00511606" w:rsidP="001E6F34">
      <w:pPr>
        <w:spacing w:after="0"/>
        <w:rPr>
          <w:rFonts w:cs="Arial"/>
          <w:sz w:val="22"/>
          <w:szCs w:val="22"/>
        </w:rPr>
      </w:pPr>
    </w:p>
    <w:p w14:paraId="3F507FFE" w14:textId="77777777" w:rsidR="00511606" w:rsidRDefault="00511606" w:rsidP="001E6F34">
      <w:pPr>
        <w:spacing w:after="0"/>
        <w:rPr>
          <w:rFonts w:cs="Arial"/>
          <w:sz w:val="22"/>
          <w:szCs w:val="22"/>
        </w:rPr>
      </w:pPr>
    </w:p>
    <w:p w14:paraId="0E4B191B" w14:textId="77777777" w:rsidR="00511606" w:rsidRDefault="00511606" w:rsidP="001E6F34">
      <w:pPr>
        <w:spacing w:after="0"/>
        <w:rPr>
          <w:rFonts w:cs="Arial"/>
          <w:sz w:val="22"/>
          <w:szCs w:val="22"/>
        </w:rPr>
      </w:pPr>
    </w:p>
    <w:p w14:paraId="720ECE83" w14:textId="77777777" w:rsidR="00511606" w:rsidRPr="001E6F34" w:rsidRDefault="00511606" w:rsidP="001E6F34">
      <w:pPr>
        <w:spacing w:after="0"/>
        <w:rPr>
          <w:rFonts w:cs="Arial"/>
          <w:sz w:val="22"/>
          <w:szCs w:val="22"/>
        </w:rPr>
      </w:pPr>
    </w:p>
    <w:p w14:paraId="5CF65ABD" w14:textId="4092A299" w:rsidR="005B1E51" w:rsidRPr="00627E8B" w:rsidRDefault="005B1E51" w:rsidP="005B1E51">
      <w:pPr>
        <w:numPr>
          <w:ilvl w:val="0"/>
          <w:numId w:val="27"/>
        </w:numPr>
        <w:tabs>
          <w:tab w:val="num" w:pos="426"/>
        </w:tabs>
        <w:rPr>
          <w:rFonts w:cs="Arial"/>
          <w:i/>
        </w:rPr>
      </w:pPr>
      <w:r w:rsidRPr="00627E8B">
        <w:rPr>
          <w:rFonts w:cs="Arial"/>
          <w:i/>
        </w:rPr>
        <w:lastRenderedPageBreak/>
        <w:t xml:space="preserve">Name and contact </w:t>
      </w:r>
      <w:r w:rsidR="000E3A31" w:rsidRPr="00627E8B">
        <w:rPr>
          <w:rFonts w:cs="Arial"/>
          <w:i/>
        </w:rPr>
        <w:t xml:space="preserve">details </w:t>
      </w:r>
      <w:r w:rsidRPr="00627E8B">
        <w:rPr>
          <w:rFonts w:cs="Arial"/>
          <w:i/>
        </w:rPr>
        <w:t>of your data expert – individual or organisation (if you have a preference).  If you have no preference, the LGA will try to match your needs to its named list of experts that have a good track record in these areas.</w:t>
      </w:r>
    </w:p>
    <w:p w14:paraId="7203D9B3" w14:textId="77777777" w:rsidR="005B1E51" w:rsidRPr="001E6F34" w:rsidRDefault="005B1E51" w:rsidP="00A20831">
      <w:pPr>
        <w:pBdr>
          <w:top w:val="single" w:sz="4" w:space="0" w:color="auto"/>
          <w:left w:val="single" w:sz="4" w:space="4" w:color="auto"/>
          <w:bottom w:val="single" w:sz="4" w:space="1" w:color="auto"/>
          <w:right w:val="single" w:sz="4" w:space="4" w:color="auto"/>
        </w:pBdr>
        <w:spacing w:after="0"/>
        <w:rPr>
          <w:rFonts w:cs="Arial"/>
          <w:sz w:val="22"/>
          <w:szCs w:val="22"/>
        </w:rPr>
      </w:pPr>
    </w:p>
    <w:p w14:paraId="18C3AE74" w14:textId="77777777" w:rsidR="005B1E51" w:rsidRDefault="005B1E51" w:rsidP="00A20831">
      <w:pPr>
        <w:pBdr>
          <w:top w:val="single" w:sz="4" w:space="0" w:color="auto"/>
          <w:left w:val="single" w:sz="4" w:space="4" w:color="auto"/>
          <w:bottom w:val="single" w:sz="4" w:space="1" w:color="auto"/>
          <w:right w:val="single" w:sz="4" w:space="4" w:color="auto"/>
        </w:pBdr>
        <w:spacing w:after="0"/>
        <w:rPr>
          <w:rFonts w:cs="Arial"/>
          <w:sz w:val="22"/>
          <w:szCs w:val="22"/>
        </w:rPr>
      </w:pPr>
    </w:p>
    <w:p w14:paraId="4F611A3D" w14:textId="77777777" w:rsidR="00A20831" w:rsidRPr="001E6F34" w:rsidRDefault="00A20831" w:rsidP="00A20831">
      <w:pPr>
        <w:pBdr>
          <w:top w:val="single" w:sz="4" w:space="0" w:color="auto"/>
          <w:left w:val="single" w:sz="4" w:space="4" w:color="auto"/>
          <w:bottom w:val="single" w:sz="4" w:space="1" w:color="auto"/>
          <w:right w:val="single" w:sz="4" w:space="4" w:color="auto"/>
        </w:pBdr>
        <w:spacing w:after="0"/>
        <w:rPr>
          <w:rFonts w:cs="Arial"/>
          <w:sz w:val="22"/>
          <w:szCs w:val="22"/>
        </w:rPr>
      </w:pPr>
    </w:p>
    <w:p w14:paraId="26084686" w14:textId="77777777" w:rsidR="005B1E51" w:rsidRPr="001E6F34" w:rsidRDefault="005B1E51" w:rsidP="00A20831">
      <w:pPr>
        <w:pBdr>
          <w:top w:val="single" w:sz="4" w:space="0" w:color="auto"/>
          <w:left w:val="single" w:sz="4" w:space="4" w:color="auto"/>
          <w:bottom w:val="single" w:sz="4" w:space="1" w:color="auto"/>
          <w:right w:val="single" w:sz="4" w:space="4" w:color="auto"/>
        </w:pBdr>
        <w:spacing w:after="0"/>
        <w:rPr>
          <w:rFonts w:cs="Arial"/>
          <w:sz w:val="22"/>
          <w:szCs w:val="22"/>
        </w:rPr>
      </w:pPr>
    </w:p>
    <w:p w14:paraId="5B386B21" w14:textId="77777777" w:rsidR="00A20831" w:rsidRPr="001E6F34" w:rsidRDefault="00A20831" w:rsidP="001E6F34">
      <w:pPr>
        <w:spacing w:after="0"/>
        <w:ind w:left="357"/>
        <w:rPr>
          <w:rFonts w:cs="Arial"/>
          <w:sz w:val="22"/>
          <w:szCs w:val="22"/>
        </w:rPr>
      </w:pPr>
    </w:p>
    <w:p w14:paraId="0859715E" w14:textId="19F13771" w:rsidR="00D803B3" w:rsidRPr="00627E8B" w:rsidRDefault="000E3A31" w:rsidP="000E3A31">
      <w:pPr>
        <w:numPr>
          <w:ilvl w:val="0"/>
          <w:numId w:val="27"/>
        </w:numPr>
        <w:tabs>
          <w:tab w:val="clear" w:pos="360"/>
          <w:tab w:val="num" w:pos="426"/>
        </w:tabs>
        <w:ind w:left="426" w:hanging="426"/>
        <w:rPr>
          <w:rFonts w:cs="Arial"/>
          <w:i/>
        </w:rPr>
      </w:pPr>
      <w:r w:rsidRPr="00627E8B">
        <w:rPr>
          <w:rFonts w:cs="Arial"/>
          <w:i/>
        </w:rPr>
        <w:t>Please s</w:t>
      </w:r>
      <w:r w:rsidR="00D803B3" w:rsidRPr="00627E8B">
        <w:rPr>
          <w:rFonts w:cs="Arial"/>
          <w:i/>
        </w:rPr>
        <w:t xml:space="preserve">et out the main </w:t>
      </w:r>
      <w:r w:rsidR="00747E99" w:rsidRPr="00627E8B">
        <w:rPr>
          <w:rFonts w:cs="Arial"/>
          <w:i/>
        </w:rPr>
        <w:t xml:space="preserve">strategy, </w:t>
      </w:r>
      <w:r w:rsidR="00D803B3" w:rsidRPr="00627E8B">
        <w:rPr>
          <w:rFonts w:cs="Arial"/>
          <w:i/>
        </w:rPr>
        <w:t>activities, deliverables and proposed timescale in which they will be carried out.</w:t>
      </w:r>
    </w:p>
    <w:p w14:paraId="6A5ED7E5"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72CC38A3"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1FA5C02D"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34CA34AC"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4C537869" w14:textId="77777777" w:rsidR="00466C42" w:rsidRPr="001E6F34" w:rsidRDefault="00466C42" w:rsidP="001E6F34">
      <w:pPr>
        <w:spacing w:after="0"/>
        <w:rPr>
          <w:rFonts w:cs="Arial"/>
          <w:sz w:val="22"/>
          <w:szCs w:val="22"/>
        </w:rPr>
      </w:pPr>
    </w:p>
    <w:p w14:paraId="393F2A63" w14:textId="25881384" w:rsidR="00D803B3" w:rsidRPr="00627E8B" w:rsidRDefault="000E3A31" w:rsidP="000E3A31">
      <w:pPr>
        <w:numPr>
          <w:ilvl w:val="0"/>
          <w:numId w:val="27"/>
        </w:numPr>
        <w:tabs>
          <w:tab w:val="clear" w:pos="360"/>
          <w:tab w:val="num" w:pos="426"/>
        </w:tabs>
        <w:ind w:left="426" w:hanging="426"/>
        <w:rPr>
          <w:rFonts w:cs="Arial"/>
          <w:i/>
        </w:rPr>
      </w:pPr>
      <w:r w:rsidRPr="00627E8B">
        <w:rPr>
          <w:rFonts w:cs="Arial"/>
          <w:i/>
        </w:rPr>
        <w:t xml:space="preserve">If you have tried to </w:t>
      </w:r>
      <w:r w:rsidR="00D803B3" w:rsidRPr="00627E8B">
        <w:rPr>
          <w:rFonts w:cs="Arial"/>
          <w:i/>
        </w:rPr>
        <w:t xml:space="preserve">identify funding </w:t>
      </w:r>
      <w:r w:rsidRPr="00627E8B">
        <w:rPr>
          <w:rFonts w:cs="Arial"/>
          <w:i/>
        </w:rPr>
        <w:t>for this project by applying for other external funds or grants, please specify, and state whether you were successful</w:t>
      </w:r>
      <w:r w:rsidR="00D803B3" w:rsidRPr="00627E8B">
        <w:rPr>
          <w:rFonts w:cs="Arial"/>
          <w:i/>
        </w:rPr>
        <w:t>.</w:t>
      </w:r>
    </w:p>
    <w:p w14:paraId="4749F46D"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7B32D8FA"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68BAF7C9"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67C0DBB8" w14:textId="77777777" w:rsidR="00D803B3" w:rsidRPr="001E6F34" w:rsidRDefault="00D803B3"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6CBA0BCA" w14:textId="77777777" w:rsidR="00466C42" w:rsidRPr="001E6F34" w:rsidRDefault="00466C42" w:rsidP="001E6F34">
      <w:pPr>
        <w:spacing w:after="0"/>
        <w:rPr>
          <w:rFonts w:cs="Arial"/>
          <w:sz w:val="22"/>
          <w:szCs w:val="22"/>
        </w:rPr>
      </w:pPr>
    </w:p>
    <w:p w14:paraId="38633E71" w14:textId="5DC678F9" w:rsidR="00466C42" w:rsidRPr="00627E8B" w:rsidRDefault="000E3A31" w:rsidP="00466C42">
      <w:pPr>
        <w:numPr>
          <w:ilvl w:val="0"/>
          <w:numId w:val="27"/>
        </w:numPr>
        <w:tabs>
          <w:tab w:val="num" w:pos="426"/>
        </w:tabs>
        <w:rPr>
          <w:rFonts w:cs="Arial"/>
          <w:i/>
        </w:rPr>
      </w:pPr>
      <w:r w:rsidRPr="00627E8B">
        <w:rPr>
          <w:rFonts w:cs="Arial"/>
          <w:i/>
        </w:rPr>
        <w:t>Please d</w:t>
      </w:r>
      <w:r w:rsidR="00466C42" w:rsidRPr="00627E8B">
        <w:rPr>
          <w:rFonts w:cs="Arial"/>
          <w:i/>
        </w:rPr>
        <w:t>escribe the expected outcomes that will be delivered</w:t>
      </w:r>
      <w:r w:rsidR="00AA63D1" w:rsidRPr="00627E8B">
        <w:rPr>
          <w:rFonts w:cs="Arial"/>
          <w:i/>
        </w:rPr>
        <w:t xml:space="preserve"> from the project</w:t>
      </w:r>
      <w:r w:rsidR="00466C42" w:rsidRPr="00627E8B">
        <w:rPr>
          <w:rFonts w:cs="Arial"/>
          <w:i/>
        </w:rPr>
        <w:t xml:space="preserve">, </w:t>
      </w:r>
      <w:r w:rsidRPr="00627E8B">
        <w:rPr>
          <w:rFonts w:cs="Arial"/>
          <w:i/>
        </w:rPr>
        <w:t xml:space="preserve">the </w:t>
      </w:r>
      <w:r w:rsidR="009A247F" w:rsidRPr="00627E8B">
        <w:rPr>
          <w:rFonts w:cs="Arial"/>
          <w:i/>
        </w:rPr>
        <w:t xml:space="preserve">high level </w:t>
      </w:r>
      <w:r w:rsidRPr="00627E8B">
        <w:rPr>
          <w:rFonts w:cs="Arial"/>
          <w:i/>
        </w:rPr>
        <w:t>business case for</w:t>
      </w:r>
      <w:r w:rsidR="00AA63D1" w:rsidRPr="00627E8B">
        <w:rPr>
          <w:rFonts w:cs="Arial"/>
          <w:i/>
        </w:rPr>
        <w:t xml:space="preserve"> it</w:t>
      </w:r>
      <w:r w:rsidRPr="00627E8B">
        <w:rPr>
          <w:rFonts w:cs="Arial"/>
          <w:i/>
        </w:rPr>
        <w:t xml:space="preserve">, including </w:t>
      </w:r>
      <w:r w:rsidR="00466C42" w:rsidRPr="00627E8B">
        <w:rPr>
          <w:rFonts w:cs="Arial"/>
          <w:i/>
        </w:rPr>
        <w:t xml:space="preserve">how </w:t>
      </w:r>
      <w:r w:rsidR="00AA63D1" w:rsidRPr="00627E8B">
        <w:rPr>
          <w:rFonts w:cs="Arial"/>
          <w:i/>
        </w:rPr>
        <w:t>the proposed activity to make better use of data</w:t>
      </w:r>
      <w:r w:rsidR="00466C42" w:rsidRPr="00627E8B">
        <w:rPr>
          <w:rFonts w:cs="Arial"/>
          <w:i/>
        </w:rPr>
        <w:t xml:space="preserve"> might</w:t>
      </w:r>
      <w:r w:rsidRPr="00627E8B">
        <w:rPr>
          <w:rFonts w:cs="Arial"/>
          <w:i/>
        </w:rPr>
        <w:t xml:space="preserve"> deliver efficiencies/savings or</w:t>
      </w:r>
      <w:r w:rsidR="00AA63D1" w:rsidRPr="00627E8B">
        <w:rPr>
          <w:rFonts w:cs="Arial"/>
          <w:i/>
        </w:rPr>
        <w:t xml:space="preserve"> service improvement</w:t>
      </w:r>
      <w:r w:rsidR="00466C42" w:rsidRPr="00627E8B">
        <w:rPr>
          <w:rFonts w:cs="Arial"/>
          <w:i/>
        </w:rPr>
        <w:t xml:space="preserve"> </w:t>
      </w:r>
      <w:r w:rsidR="00AA63D1" w:rsidRPr="00627E8B">
        <w:rPr>
          <w:rFonts w:cs="Arial"/>
          <w:i/>
        </w:rPr>
        <w:t xml:space="preserve">or otherwise </w:t>
      </w:r>
      <w:r w:rsidR="00466C42" w:rsidRPr="00627E8B">
        <w:rPr>
          <w:rFonts w:cs="Arial"/>
          <w:i/>
        </w:rPr>
        <w:t xml:space="preserve">add value to your </w:t>
      </w:r>
      <w:r w:rsidR="00AA63D1" w:rsidRPr="00627E8B">
        <w:rPr>
          <w:rFonts w:cs="Arial"/>
          <w:i/>
        </w:rPr>
        <w:t>authority/authorities.</w:t>
      </w:r>
    </w:p>
    <w:p w14:paraId="525F4AD8" w14:textId="77777777" w:rsidR="00466C42" w:rsidRDefault="00466C42"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1E72AA15" w14:textId="77777777" w:rsidR="00A20831" w:rsidRPr="001E6F34" w:rsidRDefault="00A20831"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2CC7197C" w14:textId="77777777" w:rsidR="00466C42" w:rsidRPr="001E6F34" w:rsidRDefault="00466C42"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6D297BCB" w14:textId="77777777" w:rsidR="00466C42" w:rsidRPr="001E6F34" w:rsidRDefault="00466C42" w:rsidP="001E6F34">
      <w:pPr>
        <w:pBdr>
          <w:top w:val="single" w:sz="4" w:space="1" w:color="auto"/>
          <w:left w:val="single" w:sz="4" w:space="4" w:color="auto"/>
          <w:bottom w:val="single" w:sz="4" w:space="1" w:color="auto"/>
          <w:right w:val="single" w:sz="4" w:space="4" w:color="auto"/>
        </w:pBdr>
        <w:spacing w:after="0"/>
        <w:rPr>
          <w:rFonts w:cs="Arial"/>
          <w:sz w:val="22"/>
          <w:szCs w:val="22"/>
        </w:rPr>
      </w:pPr>
    </w:p>
    <w:p w14:paraId="097A54E6" w14:textId="77777777" w:rsidR="00B61E9D" w:rsidRPr="001E6F34" w:rsidRDefault="00B61E9D" w:rsidP="00B61E9D">
      <w:pPr>
        <w:spacing w:after="0"/>
        <w:rPr>
          <w:rFonts w:cs="Arial"/>
          <w:sz w:val="22"/>
          <w:szCs w:val="22"/>
        </w:rPr>
      </w:pPr>
    </w:p>
    <w:p w14:paraId="3517A823" w14:textId="4D5F8691" w:rsidR="00B61E9D" w:rsidRPr="00627E8B" w:rsidRDefault="00B61E9D" w:rsidP="00B61E9D">
      <w:pPr>
        <w:numPr>
          <w:ilvl w:val="0"/>
          <w:numId w:val="27"/>
        </w:numPr>
        <w:tabs>
          <w:tab w:val="num" w:pos="426"/>
        </w:tabs>
        <w:rPr>
          <w:rFonts w:cs="Arial"/>
          <w:i/>
        </w:rPr>
      </w:pPr>
      <w:r w:rsidRPr="00B61E9D">
        <w:rPr>
          <w:rFonts w:cs="Arial"/>
          <w:i/>
        </w:rPr>
        <w:t>How do you anticipate evaluating/measuring whether the project has been successful or not?</w:t>
      </w:r>
    </w:p>
    <w:p w14:paraId="679A2379" w14:textId="77777777" w:rsidR="00B61E9D"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1F4FD437" w14:textId="77777777" w:rsidR="00B61E9D" w:rsidRPr="001E6F34"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548D141A" w14:textId="77777777" w:rsidR="00B61E9D" w:rsidRPr="001E6F34"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43490648" w14:textId="77777777" w:rsidR="00B61E9D" w:rsidRPr="001E6F34"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6382D404" w14:textId="77777777" w:rsidR="00B61E9D" w:rsidRPr="001E6F34" w:rsidRDefault="00B61E9D" w:rsidP="00B61E9D">
      <w:pPr>
        <w:tabs>
          <w:tab w:val="left" w:pos="2025"/>
        </w:tabs>
        <w:spacing w:after="0"/>
        <w:rPr>
          <w:rFonts w:cs="Arial"/>
          <w:sz w:val="22"/>
          <w:szCs w:val="22"/>
        </w:rPr>
      </w:pPr>
    </w:p>
    <w:p w14:paraId="18562BD4" w14:textId="580F6B94" w:rsidR="00B61E9D" w:rsidRPr="00627E8B" w:rsidRDefault="00B61E9D" w:rsidP="00B61E9D">
      <w:pPr>
        <w:numPr>
          <w:ilvl w:val="0"/>
          <w:numId w:val="27"/>
        </w:numPr>
        <w:tabs>
          <w:tab w:val="num" w:pos="426"/>
        </w:tabs>
        <w:rPr>
          <w:rFonts w:cs="Arial"/>
          <w:i/>
        </w:rPr>
      </w:pPr>
      <w:r>
        <w:rPr>
          <w:rFonts w:cs="Arial"/>
          <w:i/>
        </w:rPr>
        <w:t>Any other comments you might wish to make</w:t>
      </w:r>
      <w:r w:rsidRPr="00B61E9D">
        <w:rPr>
          <w:rFonts w:cs="Arial"/>
          <w:i/>
        </w:rPr>
        <w:t>?</w:t>
      </w:r>
    </w:p>
    <w:p w14:paraId="3CDC104C" w14:textId="77777777" w:rsidR="00B61E9D"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616A1ADC" w14:textId="77777777" w:rsidR="00B61E9D" w:rsidRPr="001E6F34"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3E954F4D" w14:textId="77777777" w:rsidR="00B61E9D" w:rsidRPr="001E6F34"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01100D9A" w14:textId="77777777" w:rsidR="00B61E9D" w:rsidRPr="001E6F34" w:rsidRDefault="00B61E9D" w:rsidP="00B61E9D">
      <w:pPr>
        <w:pBdr>
          <w:top w:val="single" w:sz="4" w:space="1" w:color="auto"/>
          <w:left w:val="single" w:sz="4" w:space="4" w:color="auto"/>
          <w:bottom w:val="single" w:sz="4" w:space="1" w:color="auto"/>
          <w:right w:val="single" w:sz="4" w:space="4" w:color="auto"/>
        </w:pBdr>
        <w:spacing w:after="0"/>
        <w:rPr>
          <w:rFonts w:cs="Arial"/>
          <w:sz w:val="22"/>
          <w:szCs w:val="22"/>
        </w:rPr>
      </w:pPr>
    </w:p>
    <w:p w14:paraId="5FE66B24" w14:textId="77777777" w:rsidR="00B61E9D" w:rsidRPr="001E6F34" w:rsidRDefault="00B61E9D" w:rsidP="00B61E9D">
      <w:pPr>
        <w:tabs>
          <w:tab w:val="left" w:pos="2025"/>
        </w:tabs>
        <w:spacing w:after="0"/>
        <w:rPr>
          <w:rFonts w:cs="Arial"/>
          <w:sz w:val="22"/>
          <w:szCs w:val="22"/>
        </w:rPr>
      </w:pPr>
    </w:p>
    <w:sectPr w:rsidR="00B61E9D" w:rsidRPr="001E6F34" w:rsidSect="00740643">
      <w:headerReference w:type="even" r:id="rId10"/>
      <w:headerReference w:type="default" r:id="rId11"/>
      <w:footerReference w:type="even" r:id="rId12"/>
      <w:footerReference w:type="default" r:id="rId13"/>
      <w:headerReference w:type="first" r:id="rId14"/>
      <w:footerReference w:type="first" r:id="rId15"/>
      <w:pgSz w:w="11906" w:h="16838" w:code="9"/>
      <w:pgMar w:top="709" w:right="1416" w:bottom="426" w:left="1276"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5A7E" w14:textId="77777777" w:rsidR="00B7138F" w:rsidRDefault="00B7138F">
      <w:r>
        <w:separator/>
      </w:r>
    </w:p>
  </w:endnote>
  <w:endnote w:type="continuationSeparator" w:id="0">
    <w:p w14:paraId="51732044" w14:textId="77777777" w:rsidR="00B7138F" w:rsidRDefault="00B7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4575" w14:textId="77777777" w:rsidR="002E0059" w:rsidRDefault="002E0059" w:rsidP="003402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708384"/>
      <w:docPartObj>
        <w:docPartGallery w:val="Page Numbers (Bottom of Page)"/>
        <w:docPartUnique/>
      </w:docPartObj>
    </w:sdtPr>
    <w:sdtEndPr>
      <w:rPr>
        <w:noProof/>
      </w:rPr>
    </w:sdtEndPr>
    <w:sdtContent>
      <w:p w14:paraId="2270E53F" w14:textId="7E741170" w:rsidR="00740643" w:rsidRDefault="00740643">
        <w:pPr>
          <w:pStyle w:val="Footer"/>
          <w:jc w:val="center"/>
        </w:pPr>
        <w:r w:rsidRPr="00740643">
          <w:rPr>
            <w:sz w:val="18"/>
          </w:rPr>
          <w:fldChar w:fldCharType="begin"/>
        </w:r>
        <w:r w:rsidRPr="00740643">
          <w:rPr>
            <w:sz w:val="18"/>
          </w:rPr>
          <w:instrText xml:space="preserve"> PAGE   \* MERGEFORMAT </w:instrText>
        </w:r>
        <w:r w:rsidRPr="00740643">
          <w:rPr>
            <w:sz w:val="18"/>
          </w:rPr>
          <w:fldChar w:fldCharType="separate"/>
        </w:r>
        <w:r w:rsidR="00FA51C5">
          <w:rPr>
            <w:noProof/>
            <w:sz w:val="18"/>
          </w:rPr>
          <w:t>2</w:t>
        </w:r>
        <w:r w:rsidRPr="00740643">
          <w:rPr>
            <w:noProof/>
            <w:sz w:val="18"/>
          </w:rPr>
          <w:fldChar w:fldCharType="end"/>
        </w:r>
      </w:p>
    </w:sdtContent>
  </w:sdt>
  <w:p w14:paraId="5D7BF53E" w14:textId="77777777" w:rsidR="002E0059" w:rsidRDefault="002E0059" w:rsidP="0034024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375547"/>
      <w:docPartObj>
        <w:docPartGallery w:val="Page Numbers (Bottom of Page)"/>
        <w:docPartUnique/>
      </w:docPartObj>
    </w:sdtPr>
    <w:sdtEndPr>
      <w:rPr>
        <w:noProof/>
      </w:rPr>
    </w:sdtEndPr>
    <w:sdtContent>
      <w:p w14:paraId="663116BC" w14:textId="77777777" w:rsidR="002E0059" w:rsidRDefault="002E0059">
        <w:pPr>
          <w:pStyle w:val="Footer"/>
          <w:jc w:val="center"/>
        </w:pPr>
        <w:r w:rsidRPr="00740643">
          <w:rPr>
            <w:sz w:val="18"/>
          </w:rPr>
          <w:fldChar w:fldCharType="begin"/>
        </w:r>
        <w:r w:rsidRPr="00740643">
          <w:rPr>
            <w:sz w:val="18"/>
          </w:rPr>
          <w:instrText xml:space="preserve"> PAGE   \* MERGEFORMAT </w:instrText>
        </w:r>
        <w:r w:rsidRPr="00740643">
          <w:rPr>
            <w:sz w:val="18"/>
          </w:rPr>
          <w:fldChar w:fldCharType="separate"/>
        </w:r>
        <w:r w:rsidR="00FA51C5">
          <w:rPr>
            <w:noProof/>
            <w:sz w:val="18"/>
          </w:rPr>
          <w:t>1</w:t>
        </w:r>
        <w:r w:rsidRPr="00740643">
          <w:rPr>
            <w:noProof/>
            <w:sz w:val="18"/>
          </w:rPr>
          <w:fldChar w:fldCharType="end"/>
        </w:r>
      </w:p>
    </w:sdtContent>
  </w:sdt>
  <w:p w14:paraId="04420856" w14:textId="77777777" w:rsidR="002E0059" w:rsidRDefault="002E0059" w:rsidP="003402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1BC5E" w14:textId="77777777" w:rsidR="00B7138F" w:rsidRDefault="00B7138F">
      <w:r>
        <w:separator/>
      </w:r>
    </w:p>
  </w:footnote>
  <w:footnote w:type="continuationSeparator" w:id="0">
    <w:p w14:paraId="25A67513" w14:textId="77777777" w:rsidR="00B7138F" w:rsidRDefault="00B7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1795" w14:textId="77777777" w:rsidR="002E0059" w:rsidRDefault="002E0059" w:rsidP="003402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7750" w14:textId="77777777" w:rsidR="002E0059" w:rsidRDefault="002E0059" w:rsidP="003402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3ABB" w14:textId="77777777" w:rsidR="002E0059" w:rsidRDefault="002E0059" w:rsidP="00340248">
    <w:pPr>
      <w:pStyle w:val="Header"/>
      <w:jc w:val="center"/>
      <w:rPr>
        <w:rFonts w:ascii="Calibri" w:hAnsi="Calibri"/>
      </w:rPr>
    </w:pPr>
    <w:r>
      <w:rPr>
        <w:rFonts w:ascii="Calibri" w:hAnsi="Calibri"/>
        <w:noProof/>
        <w:lang w:eastAsia="en-GB"/>
      </w:rPr>
      <w:drawing>
        <wp:anchor distT="0" distB="0" distL="114300" distR="114300" simplePos="0" relativeHeight="251658240" behindDoc="0" locked="0" layoutInCell="1" allowOverlap="1" wp14:anchorId="443D33B7" wp14:editId="7AF5C0CE">
          <wp:simplePos x="0" y="0"/>
          <wp:positionH relativeFrom="column">
            <wp:align>left</wp:align>
          </wp:positionH>
          <wp:positionV relativeFrom="page">
            <wp:posOffset>276225</wp:posOffset>
          </wp:positionV>
          <wp:extent cx="1015200" cy="60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D01330f - LG_Association_RGB.jpg"/>
                  <pic:cNvPicPr/>
                </pic:nvPicPr>
                <pic:blipFill>
                  <a:blip r:embed="rId1">
                    <a:extLst>
                      <a:ext uri="{28A0092B-C50C-407E-A947-70E740481C1C}">
                        <a14:useLocalDpi xmlns:a14="http://schemas.microsoft.com/office/drawing/2010/main" val="0"/>
                      </a:ext>
                    </a:extLst>
                  </a:blip>
                  <a:stretch>
                    <a:fillRect/>
                  </a:stretch>
                </pic:blipFill>
                <pic:spPr>
                  <a:xfrm>
                    <a:off x="0" y="0"/>
                    <a:ext cx="1015200" cy="601200"/>
                  </a:xfrm>
                  <a:prstGeom prst="rect">
                    <a:avLst/>
                  </a:prstGeom>
                </pic:spPr>
              </pic:pic>
            </a:graphicData>
          </a:graphic>
          <wp14:sizeRelH relativeFrom="margin">
            <wp14:pctWidth>0</wp14:pctWidth>
          </wp14:sizeRelH>
          <wp14:sizeRelV relativeFrom="margin">
            <wp14:pctHeight>0</wp14:pctHeight>
          </wp14:sizeRelV>
        </wp:anchor>
      </w:drawing>
    </w:r>
  </w:p>
  <w:p w14:paraId="6DAC130A" w14:textId="77777777" w:rsidR="002E0059" w:rsidRDefault="002E0059" w:rsidP="003402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D6F2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6640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C1ABF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EBB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E07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25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4F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68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1062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4A9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AD37C6F"/>
    <w:multiLevelType w:val="hybridMultilevel"/>
    <w:tmpl w:val="2D208D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398A2402"/>
    <w:multiLevelType w:val="hybridMultilevel"/>
    <w:tmpl w:val="44A84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4A4C49"/>
    <w:multiLevelType w:val="hybridMultilevel"/>
    <w:tmpl w:val="4B50CA28"/>
    <w:lvl w:ilvl="0" w:tplc="03C2798C">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2711C9"/>
    <w:multiLevelType w:val="hybridMultilevel"/>
    <w:tmpl w:val="0C4E61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609E9"/>
    <w:multiLevelType w:val="hybridMultilevel"/>
    <w:tmpl w:val="A0D218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AA5F26"/>
    <w:multiLevelType w:val="hybridMultilevel"/>
    <w:tmpl w:val="1FF08A28"/>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22"/>
  </w:num>
  <w:num w:numId="8">
    <w:abstractNumId w:val="12"/>
  </w:num>
  <w:num w:numId="9">
    <w:abstractNumId w:val="13"/>
  </w:num>
  <w:num w:numId="10">
    <w:abstractNumId w:val="23"/>
  </w:num>
  <w:num w:numId="11">
    <w:abstractNumId w:val="20"/>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1"/>
  </w:num>
  <w:num w:numId="24">
    <w:abstractNumId w:val="19"/>
  </w:num>
  <w:num w:numId="25">
    <w:abstractNumId w:val="18"/>
  </w:num>
  <w:num w:numId="26">
    <w:abstractNumId w:val="11"/>
  </w:num>
  <w:num w:numId="27">
    <w:abstractNumId w:val="15"/>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6159"/>
    <w:rsid w:val="000120CF"/>
    <w:rsid w:val="00015C4E"/>
    <w:rsid w:val="00034384"/>
    <w:rsid w:val="00037DE8"/>
    <w:rsid w:val="00045C7E"/>
    <w:rsid w:val="00052719"/>
    <w:rsid w:val="00053C78"/>
    <w:rsid w:val="0005751E"/>
    <w:rsid w:val="000604AF"/>
    <w:rsid w:val="00072613"/>
    <w:rsid w:val="00086288"/>
    <w:rsid w:val="00087186"/>
    <w:rsid w:val="00091DE9"/>
    <w:rsid w:val="00096FAD"/>
    <w:rsid w:val="000A642A"/>
    <w:rsid w:val="000B22D7"/>
    <w:rsid w:val="000B6352"/>
    <w:rsid w:val="000B7B04"/>
    <w:rsid w:val="000C26E1"/>
    <w:rsid w:val="000C2C1D"/>
    <w:rsid w:val="000C64BC"/>
    <w:rsid w:val="000D42C5"/>
    <w:rsid w:val="000E1F17"/>
    <w:rsid w:val="000E3A31"/>
    <w:rsid w:val="000E50CC"/>
    <w:rsid w:val="000E533D"/>
    <w:rsid w:val="000F5F3C"/>
    <w:rsid w:val="000F6592"/>
    <w:rsid w:val="00103F41"/>
    <w:rsid w:val="0010466E"/>
    <w:rsid w:val="001100D6"/>
    <w:rsid w:val="00121CBD"/>
    <w:rsid w:val="0012417A"/>
    <w:rsid w:val="00125E84"/>
    <w:rsid w:val="00133EDE"/>
    <w:rsid w:val="0014731E"/>
    <w:rsid w:val="0015032B"/>
    <w:rsid w:val="00155A9C"/>
    <w:rsid w:val="001634C8"/>
    <w:rsid w:val="001705EB"/>
    <w:rsid w:val="001726DF"/>
    <w:rsid w:val="0018767B"/>
    <w:rsid w:val="00191606"/>
    <w:rsid w:val="00191B54"/>
    <w:rsid w:val="00193033"/>
    <w:rsid w:val="001A3FE6"/>
    <w:rsid w:val="001B34A0"/>
    <w:rsid w:val="001C1FE5"/>
    <w:rsid w:val="001C78F8"/>
    <w:rsid w:val="001D6B98"/>
    <w:rsid w:val="001D6D05"/>
    <w:rsid w:val="001E554A"/>
    <w:rsid w:val="001E6F34"/>
    <w:rsid w:val="001E79E8"/>
    <w:rsid w:val="001F2C2F"/>
    <w:rsid w:val="00201B9C"/>
    <w:rsid w:val="00204342"/>
    <w:rsid w:val="002132BD"/>
    <w:rsid w:val="00224C7F"/>
    <w:rsid w:val="00226F71"/>
    <w:rsid w:val="0023031C"/>
    <w:rsid w:val="00232B67"/>
    <w:rsid w:val="0023304D"/>
    <w:rsid w:val="00243515"/>
    <w:rsid w:val="00244FC1"/>
    <w:rsid w:val="002451F0"/>
    <w:rsid w:val="00246F54"/>
    <w:rsid w:val="0025397C"/>
    <w:rsid w:val="002670F6"/>
    <w:rsid w:val="00272572"/>
    <w:rsid w:val="00273593"/>
    <w:rsid w:val="0028755F"/>
    <w:rsid w:val="00297BC5"/>
    <w:rsid w:val="002A0572"/>
    <w:rsid w:val="002A49AF"/>
    <w:rsid w:val="002C3AFC"/>
    <w:rsid w:val="002D12B5"/>
    <w:rsid w:val="002D7C4C"/>
    <w:rsid w:val="002E0059"/>
    <w:rsid w:val="002E043A"/>
    <w:rsid w:val="002E70DB"/>
    <w:rsid w:val="002F1CC6"/>
    <w:rsid w:val="002F1FF4"/>
    <w:rsid w:val="002F6F91"/>
    <w:rsid w:val="00300710"/>
    <w:rsid w:val="00307095"/>
    <w:rsid w:val="00312B75"/>
    <w:rsid w:val="003213B0"/>
    <w:rsid w:val="00322F62"/>
    <w:rsid w:val="00324D1E"/>
    <w:rsid w:val="003318CE"/>
    <w:rsid w:val="00331FF7"/>
    <w:rsid w:val="00336FC1"/>
    <w:rsid w:val="00340248"/>
    <w:rsid w:val="00345BCB"/>
    <w:rsid w:val="00346706"/>
    <w:rsid w:val="00352686"/>
    <w:rsid w:val="0036136D"/>
    <w:rsid w:val="003654E6"/>
    <w:rsid w:val="00370FE0"/>
    <w:rsid w:val="00371895"/>
    <w:rsid w:val="00373222"/>
    <w:rsid w:val="00377603"/>
    <w:rsid w:val="00386B20"/>
    <w:rsid w:val="00390385"/>
    <w:rsid w:val="003921D2"/>
    <w:rsid w:val="00396504"/>
    <w:rsid w:val="003966DE"/>
    <w:rsid w:val="00397896"/>
    <w:rsid w:val="003B321A"/>
    <w:rsid w:val="003B4A9D"/>
    <w:rsid w:val="003C2743"/>
    <w:rsid w:val="003D0505"/>
    <w:rsid w:val="003D57B6"/>
    <w:rsid w:val="003E26A0"/>
    <w:rsid w:val="003E6E7C"/>
    <w:rsid w:val="003F35D6"/>
    <w:rsid w:val="003F6FD2"/>
    <w:rsid w:val="004023AC"/>
    <w:rsid w:val="00404759"/>
    <w:rsid w:val="00404D0E"/>
    <w:rsid w:val="004245E3"/>
    <w:rsid w:val="004304A6"/>
    <w:rsid w:val="0043287E"/>
    <w:rsid w:val="004367F6"/>
    <w:rsid w:val="00442169"/>
    <w:rsid w:val="0044797C"/>
    <w:rsid w:val="00452858"/>
    <w:rsid w:val="00466C42"/>
    <w:rsid w:val="00472AF2"/>
    <w:rsid w:val="004805D2"/>
    <w:rsid w:val="00484140"/>
    <w:rsid w:val="00484B18"/>
    <w:rsid w:val="00493582"/>
    <w:rsid w:val="004A3476"/>
    <w:rsid w:val="004A7500"/>
    <w:rsid w:val="004B10B7"/>
    <w:rsid w:val="004B68DA"/>
    <w:rsid w:val="004D68AA"/>
    <w:rsid w:val="004D6DE1"/>
    <w:rsid w:val="004E130D"/>
    <w:rsid w:val="004E6E64"/>
    <w:rsid w:val="004F2A57"/>
    <w:rsid w:val="004F4F6E"/>
    <w:rsid w:val="004F5C6B"/>
    <w:rsid w:val="0050631D"/>
    <w:rsid w:val="00511606"/>
    <w:rsid w:val="00523821"/>
    <w:rsid w:val="00527ACE"/>
    <w:rsid w:val="00533C58"/>
    <w:rsid w:val="0053548E"/>
    <w:rsid w:val="0054068C"/>
    <w:rsid w:val="00544A34"/>
    <w:rsid w:val="00545FB2"/>
    <w:rsid w:val="00546612"/>
    <w:rsid w:val="00563EF2"/>
    <w:rsid w:val="005729C4"/>
    <w:rsid w:val="00576565"/>
    <w:rsid w:val="00576C8A"/>
    <w:rsid w:val="00577561"/>
    <w:rsid w:val="005917D7"/>
    <w:rsid w:val="00592F55"/>
    <w:rsid w:val="005937E6"/>
    <w:rsid w:val="00595F47"/>
    <w:rsid w:val="005A169D"/>
    <w:rsid w:val="005A5354"/>
    <w:rsid w:val="005A6936"/>
    <w:rsid w:val="005B1E51"/>
    <w:rsid w:val="005B402C"/>
    <w:rsid w:val="005C11C2"/>
    <w:rsid w:val="005C56AB"/>
    <w:rsid w:val="005D1574"/>
    <w:rsid w:val="005D361A"/>
    <w:rsid w:val="005D58CC"/>
    <w:rsid w:val="005D7CA8"/>
    <w:rsid w:val="005E3265"/>
    <w:rsid w:val="005F064A"/>
    <w:rsid w:val="00615012"/>
    <w:rsid w:val="00623D8F"/>
    <w:rsid w:val="00624791"/>
    <w:rsid w:val="00627DE3"/>
    <w:rsid w:val="00627E8B"/>
    <w:rsid w:val="006304BD"/>
    <w:rsid w:val="00632B1E"/>
    <w:rsid w:val="00646737"/>
    <w:rsid w:val="006478CB"/>
    <w:rsid w:val="00660432"/>
    <w:rsid w:val="00660C9A"/>
    <w:rsid w:val="00661A05"/>
    <w:rsid w:val="006645DC"/>
    <w:rsid w:val="00671FB8"/>
    <w:rsid w:val="0068134A"/>
    <w:rsid w:val="00687DE2"/>
    <w:rsid w:val="0069287A"/>
    <w:rsid w:val="0069718D"/>
    <w:rsid w:val="006A1178"/>
    <w:rsid w:val="006A640A"/>
    <w:rsid w:val="006C1E05"/>
    <w:rsid w:val="006C2034"/>
    <w:rsid w:val="006D5937"/>
    <w:rsid w:val="006D7AAD"/>
    <w:rsid w:val="006F787C"/>
    <w:rsid w:val="007073CE"/>
    <w:rsid w:val="00707A7D"/>
    <w:rsid w:val="007263F1"/>
    <w:rsid w:val="007271AF"/>
    <w:rsid w:val="007316A8"/>
    <w:rsid w:val="00740643"/>
    <w:rsid w:val="00742002"/>
    <w:rsid w:val="00742E83"/>
    <w:rsid w:val="007464B0"/>
    <w:rsid w:val="00747E99"/>
    <w:rsid w:val="00750927"/>
    <w:rsid w:val="007559C1"/>
    <w:rsid w:val="007633BF"/>
    <w:rsid w:val="007771C1"/>
    <w:rsid w:val="00794FB3"/>
    <w:rsid w:val="007A24BB"/>
    <w:rsid w:val="007C3A0F"/>
    <w:rsid w:val="007D0048"/>
    <w:rsid w:val="007D3F74"/>
    <w:rsid w:val="007E2763"/>
    <w:rsid w:val="007E5B62"/>
    <w:rsid w:val="008111D9"/>
    <w:rsid w:val="0081168E"/>
    <w:rsid w:val="00814292"/>
    <w:rsid w:val="0082011F"/>
    <w:rsid w:val="00834D3E"/>
    <w:rsid w:val="00837EE9"/>
    <w:rsid w:val="008571A1"/>
    <w:rsid w:val="008637EB"/>
    <w:rsid w:val="00867CDB"/>
    <w:rsid w:val="0087154A"/>
    <w:rsid w:val="0087227F"/>
    <w:rsid w:val="008724AD"/>
    <w:rsid w:val="00885FD3"/>
    <w:rsid w:val="00887C02"/>
    <w:rsid w:val="008A7BD8"/>
    <w:rsid w:val="008B49B1"/>
    <w:rsid w:val="008B723C"/>
    <w:rsid w:val="008C6170"/>
    <w:rsid w:val="008E38E7"/>
    <w:rsid w:val="008E5714"/>
    <w:rsid w:val="008E6C2D"/>
    <w:rsid w:val="008F5ED4"/>
    <w:rsid w:val="008F5F95"/>
    <w:rsid w:val="008F64F5"/>
    <w:rsid w:val="008F71EA"/>
    <w:rsid w:val="00900791"/>
    <w:rsid w:val="00902FB0"/>
    <w:rsid w:val="0091034B"/>
    <w:rsid w:val="0091120E"/>
    <w:rsid w:val="00913BC7"/>
    <w:rsid w:val="00923859"/>
    <w:rsid w:val="009259CF"/>
    <w:rsid w:val="00940FD4"/>
    <w:rsid w:val="00954CE8"/>
    <w:rsid w:val="0095568B"/>
    <w:rsid w:val="00955D2A"/>
    <w:rsid w:val="009630E9"/>
    <w:rsid w:val="009637E7"/>
    <w:rsid w:val="00965A03"/>
    <w:rsid w:val="00972CE4"/>
    <w:rsid w:val="00973E65"/>
    <w:rsid w:val="00993C05"/>
    <w:rsid w:val="009946FA"/>
    <w:rsid w:val="009A247F"/>
    <w:rsid w:val="009A392C"/>
    <w:rsid w:val="009B02AE"/>
    <w:rsid w:val="009C1373"/>
    <w:rsid w:val="009C7346"/>
    <w:rsid w:val="009E06E1"/>
    <w:rsid w:val="009E46D2"/>
    <w:rsid w:val="009E5055"/>
    <w:rsid w:val="009E6F74"/>
    <w:rsid w:val="009F34E9"/>
    <w:rsid w:val="00A00AA8"/>
    <w:rsid w:val="00A14146"/>
    <w:rsid w:val="00A1469F"/>
    <w:rsid w:val="00A148A4"/>
    <w:rsid w:val="00A15456"/>
    <w:rsid w:val="00A20831"/>
    <w:rsid w:val="00A229D9"/>
    <w:rsid w:val="00A3196F"/>
    <w:rsid w:val="00A31C9E"/>
    <w:rsid w:val="00A33835"/>
    <w:rsid w:val="00A44650"/>
    <w:rsid w:val="00A57F52"/>
    <w:rsid w:val="00A60F98"/>
    <w:rsid w:val="00A74691"/>
    <w:rsid w:val="00A7638C"/>
    <w:rsid w:val="00A769B9"/>
    <w:rsid w:val="00A77434"/>
    <w:rsid w:val="00A85D49"/>
    <w:rsid w:val="00A91CB7"/>
    <w:rsid w:val="00A95640"/>
    <w:rsid w:val="00A95C77"/>
    <w:rsid w:val="00AA4BE3"/>
    <w:rsid w:val="00AA4C61"/>
    <w:rsid w:val="00AA63D1"/>
    <w:rsid w:val="00AA7649"/>
    <w:rsid w:val="00AB3869"/>
    <w:rsid w:val="00AD1AFC"/>
    <w:rsid w:val="00AF199D"/>
    <w:rsid w:val="00B161E4"/>
    <w:rsid w:val="00B16BA2"/>
    <w:rsid w:val="00B3280E"/>
    <w:rsid w:val="00B328AD"/>
    <w:rsid w:val="00B37137"/>
    <w:rsid w:val="00B4442F"/>
    <w:rsid w:val="00B468B7"/>
    <w:rsid w:val="00B5752E"/>
    <w:rsid w:val="00B60C67"/>
    <w:rsid w:val="00B61E9D"/>
    <w:rsid w:val="00B63710"/>
    <w:rsid w:val="00B7138F"/>
    <w:rsid w:val="00B7595E"/>
    <w:rsid w:val="00B766F7"/>
    <w:rsid w:val="00B80A46"/>
    <w:rsid w:val="00B80BC9"/>
    <w:rsid w:val="00B92AB7"/>
    <w:rsid w:val="00B932AD"/>
    <w:rsid w:val="00BA54CC"/>
    <w:rsid w:val="00BA758C"/>
    <w:rsid w:val="00BA7B8F"/>
    <w:rsid w:val="00BB18FE"/>
    <w:rsid w:val="00BB21CE"/>
    <w:rsid w:val="00BC1F9D"/>
    <w:rsid w:val="00BC2D45"/>
    <w:rsid w:val="00BC5059"/>
    <w:rsid w:val="00BE4DA9"/>
    <w:rsid w:val="00BE60C6"/>
    <w:rsid w:val="00BE71F8"/>
    <w:rsid w:val="00BF7695"/>
    <w:rsid w:val="00BF7CC3"/>
    <w:rsid w:val="00C010E9"/>
    <w:rsid w:val="00C041B2"/>
    <w:rsid w:val="00C20F5A"/>
    <w:rsid w:val="00C378B1"/>
    <w:rsid w:val="00C40DE8"/>
    <w:rsid w:val="00C50E53"/>
    <w:rsid w:val="00C52D47"/>
    <w:rsid w:val="00C74967"/>
    <w:rsid w:val="00C81B52"/>
    <w:rsid w:val="00C913EC"/>
    <w:rsid w:val="00CA44A5"/>
    <w:rsid w:val="00CC08BD"/>
    <w:rsid w:val="00CC2842"/>
    <w:rsid w:val="00CD1D4A"/>
    <w:rsid w:val="00CD5818"/>
    <w:rsid w:val="00CE50B7"/>
    <w:rsid w:val="00CF24D9"/>
    <w:rsid w:val="00CF6874"/>
    <w:rsid w:val="00CF692C"/>
    <w:rsid w:val="00CF6A23"/>
    <w:rsid w:val="00D01A0B"/>
    <w:rsid w:val="00D07052"/>
    <w:rsid w:val="00D16544"/>
    <w:rsid w:val="00D23089"/>
    <w:rsid w:val="00D3374C"/>
    <w:rsid w:val="00D35B73"/>
    <w:rsid w:val="00D44A1B"/>
    <w:rsid w:val="00D5710C"/>
    <w:rsid w:val="00D62329"/>
    <w:rsid w:val="00D803B3"/>
    <w:rsid w:val="00D854D5"/>
    <w:rsid w:val="00D90412"/>
    <w:rsid w:val="00D9625F"/>
    <w:rsid w:val="00D965E3"/>
    <w:rsid w:val="00D971BD"/>
    <w:rsid w:val="00D97EB6"/>
    <w:rsid w:val="00DA0DA7"/>
    <w:rsid w:val="00DB0F34"/>
    <w:rsid w:val="00DB52ED"/>
    <w:rsid w:val="00DB5BD0"/>
    <w:rsid w:val="00DB7BC1"/>
    <w:rsid w:val="00DC3198"/>
    <w:rsid w:val="00DD2CEF"/>
    <w:rsid w:val="00DD78E1"/>
    <w:rsid w:val="00DE1E27"/>
    <w:rsid w:val="00DE6BD1"/>
    <w:rsid w:val="00E03C26"/>
    <w:rsid w:val="00E05591"/>
    <w:rsid w:val="00E07842"/>
    <w:rsid w:val="00E230AB"/>
    <w:rsid w:val="00E30C7E"/>
    <w:rsid w:val="00E32ED5"/>
    <w:rsid w:val="00E46770"/>
    <w:rsid w:val="00E5340F"/>
    <w:rsid w:val="00E56420"/>
    <w:rsid w:val="00E66320"/>
    <w:rsid w:val="00E67852"/>
    <w:rsid w:val="00E73FEF"/>
    <w:rsid w:val="00E84B66"/>
    <w:rsid w:val="00E86B6E"/>
    <w:rsid w:val="00E86F9F"/>
    <w:rsid w:val="00EA1EE1"/>
    <w:rsid w:val="00EA7FED"/>
    <w:rsid w:val="00EB0AA8"/>
    <w:rsid w:val="00EC44C5"/>
    <w:rsid w:val="00ED47D3"/>
    <w:rsid w:val="00EE2C68"/>
    <w:rsid w:val="00F0313B"/>
    <w:rsid w:val="00F03601"/>
    <w:rsid w:val="00F0716A"/>
    <w:rsid w:val="00F1019D"/>
    <w:rsid w:val="00F14D64"/>
    <w:rsid w:val="00F15B0A"/>
    <w:rsid w:val="00F23570"/>
    <w:rsid w:val="00F25ED1"/>
    <w:rsid w:val="00F332F9"/>
    <w:rsid w:val="00F33FD1"/>
    <w:rsid w:val="00F45146"/>
    <w:rsid w:val="00F46B05"/>
    <w:rsid w:val="00F47950"/>
    <w:rsid w:val="00F51A8E"/>
    <w:rsid w:val="00F86663"/>
    <w:rsid w:val="00F90D09"/>
    <w:rsid w:val="00F93625"/>
    <w:rsid w:val="00F947B1"/>
    <w:rsid w:val="00F9543B"/>
    <w:rsid w:val="00F96BAB"/>
    <w:rsid w:val="00F978F6"/>
    <w:rsid w:val="00FA0EE3"/>
    <w:rsid w:val="00FA43A2"/>
    <w:rsid w:val="00FA4471"/>
    <w:rsid w:val="00FA51C5"/>
    <w:rsid w:val="00FB1EB0"/>
    <w:rsid w:val="00FB2ED2"/>
    <w:rsid w:val="00FB3AFE"/>
    <w:rsid w:val="00FB4904"/>
    <w:rsid w:val="00FB71C3"/>
    <w:rsid w:val="00FC3779"/>
    <w:rsid w:val="00FC3FB2"/>
    <w:rsid w:val="00FC4C84"/>
    <w:rsid w:val="00FC508A"/>
    <w:rsid w:val="00FD19FD"/>
    <w:rsid w:val="00FD6A8E"/>
    <w:rsid w:val="00FE514B"/>
    <w:rsid w:val="00FF09CE"/>
    <w:rsid w:val="00FF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736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76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8134A"/>
    <w:rPr>
      <w:rFonts w:ascii="Arial" w:hAnsi="Arial" w:cs="Times New Roman"/>
      <w:b/>
      <w:color w:val="003478"/>
      <w:sz w:val="28"/>
      <w:lang w:val="en-GB" w:eastAsia="en-US"/>
    </w:rPr>
  </w:style>
  <w:style w:type="character" w:customStyle="1" w:styleId="Heading3Char">
    <w:name w:val="Heading 3 Char"/>
    <w:basedOn w:val="DefaultParagraphFont"/>
    <w:link w:val="Heading3"/>
    <w:uiPriority w:val="99"/>
    <w:locked/>
    <w:rsid w:val="00D3374C"/>
    <w:rPr>
      <w:rFonts w:ascii="Arial" w:hAnsi="Arial" w:cs="Times New Roman"/>
      <w:b/>
      <w:color w:val="009BBB"/>
      <w:sz w:val="26"/>
      <w:lang w:val="en-GB" w:eastAsia="en-US"/>
    </w:rPr>
  </w:style>
  <w:style w:type="character" w:customStyle="1" w:styleId="Heading4Char">
    <w:name w:val="Heading 4 Char"/>
    <w:basedOn w:val="DefaultParagraphFont"/>
    <w:link w:val="Heading4"/>
    <w:uiPriority w:val="99"/>
    <w:locked/>
    <w:rsid w:val="0068134A"/>
    <w:rPr>
      <w:rFonts w:ascii="Arial" w:hAnsi="Arial" w:cs="Times New Roman"/>
      <w:b/>
      <w:sz w:val="24"/>
      <w:lang w:val="en-GB" w:eastAsia="en-US"/>
    </w:rPr>
  </w:style>
  <w:style w:type="paragraph" w:customStyle="1" w:styleId="BISTitle">
    <w:name w:val="BIS Title"/>
    <w:basedOn w:val="Heading1"/>
    <w:autoRedefine/>
    <w:uiPriority w:val="99"/>
    <w:rsid w:val="001D6D05"/>
    <w:rPr>
      <w:color w:val="FFFFFF"/>
      <w:szCs w:val="56"/>
    </w:rPr>
  </w:style>
  <w:style w:type="paragraph" w:customStyle="1" w:styleId="BISCovertext">
    <w:name w:val="BIS Cover text"/>
    <w:basedOn w:val="BISTitle"/>
    <w:autoRedefine/>
    <w:uiPriority w:val="99"/>
    <w:rsid w:val="00D90412"/>
    <w:rPr>
      <w:b w:val="0"/>
      <w:sz w:val="28"/>
      <w:szCs w:val="28"/>
    </w:rPr>
  </w:style>
  <w:style w:type="paragraph" w:styleId="TOC1">
    <w:name w:val="toc 1"/>
    <w:basedOn w:val="Normal"/>
    <w:next w:val="Normal"/>
    <w:autoRedefine/>
    <w:uiPriority w:val="99"/>
    <w:semiHidden/>
    <w:rsid w:val="00370FE0"/>
    <w:pPr>
      <w:spacing w:line="280" w:lineRule="exact"/>
    </w:pPr>
    <w:rPr>
      <w:b/>
      <w:sz w:val="22"/>
    </w:rPr>
  </w:style>
  <w:style w:type="paragraph" w:styleId="TOC2">
    <w:name w:val="toc 2"/>
    <w:basedOn w:val="Normal"/>
    <w:next w:val="Normal"/>
    <w:autoRedefine/>
    <w:uiPriority w:val="99"/>
    <w:semiHidden/>
    <w:rsid w:val="00370FE0"/>
    <w:pPr>
      <w:spacing w:line="280" w:lineRule="exact"/>
      <w:ind w:left="238"/>
    </w:pPr>
    <w:rPr>
      <w:sz w:val="22"/>
    </w:rPr>
  </w:style>
  <w:style w:type="paragraph" w:styleId="TOC3">
    <w:name w:val="toc 3"/>
    <w:basedOn w:val="Normal"/>
    <w:next w:val="Normal"/>
    <w:autoRedefine/>
    <w:uiPriority w:val="99"/>
    <w:semiHidden/>
    <w:rsid w:val="00370FE0"/>
    <w:pPr>
      <w:spacing w:line="280" w:lineRule="exact"/>
      <w:ind w:left="482"/>
    </w:pPr>
    <w:rPr>
      <w:sz w:val="22"/>
    </w:rPr>
  </w:style>
  <w:style w:type="paragraph" w:styleId="Header">
    <w:name w:val="header"/>
    <w:basedOn w:val="Normal"/>
    <w:link w:val="HeaderChar"/>
    <w:uiPriority w:val="99"/>
    <w:rsid w:val="00D5710C"/>
    <w:pPr>
      <w:tabs>
        <w:tab w:val="center" w:pos="4513"/>
        <w:tab w:val="right" w:pos="9026"/>
      </w:tabs>
    </w:pPr>
  </w:style>
  <w:style w:type="character" w:customStyle="1" w:styleId="HeaderChar">
    <w:name w:val="Header Char"/>
    <w:basedOn w:val="DefaultParagraphFont"/>
    <w:link w:val="Header"/>
    <w:uiPriority w:val="99"/>
    <w:locked/>
    <w:rsid w:val="00D5710C"/>
    <w:rPr>
      <w:rFonts w:ascii="Arial" w:hAnsi="Arial" w:cs="Times New Roman"/>
      <w:sz w:val="24"/>
      <w:lang w:eastAsia="en-US"/>
    </w:rPr>
  </w:style>
  <w:style w:type="paragraph" w:customStyle="1" w:styleId="BISInsidebullets">
    <w:name w:val="BIS Inside bullets"/>
    <w:basedOn w:val="Normal"/>
    <w:autoRedefine/>
    <w:uiPriority w:val="99"/>
    <w:rsid w:val="00FC508A"/>
    <w:pPr>
      <w:numPr>
        <w:numId w:val="7"/>
      </w:numPr>
      <w:tabs>
        <w:tab w:val="clear" w:pos="360"/>
        <w:tab w:val="left" w:pos="284"/>
      </w:tabs>
      <w:spacing w:before="120"/>
      <w:ind w:left="284" w:hanging="284"/>
      <w:outlineLvl w:val="0"/>
    </w:pPr>
    <w:rPr>
      <w:rFonts w:cs="Arial"/>
      <w:bCs/>
      <w:color w:val="FFFFFF"/>
      <w:kern w:val="32"/>
      <w:szCs w:val="56"/>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uiPriority w:val="99"/>
    <w:rsid w:val="001B34A0"/>
    <w:pPr>
      <w:tabs>
        <w:tab w:val="center" w:pos="4153"/>
        <w:tab w:val="right" w:pos="8306"/>
      </w:tabs>
      <w:jc w:val="right"/>
    </w:pPr>
    <w:rPr>
      <w:rFonts w:cs="Arial"/>
      <w:color w:val="003478"/>
      <w:sz w:val="18"/>
      <w:u w:val="single"/>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rsid w:val="00370FE0"/>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locked/>
    <w:rsid w:val="00D5710C"/>
    <w:rPr>
      <w:rFonts w:ascii="Arial" w:hAnsi="Arial" w:cs="Times New Roman"/>
      <w:sz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10"/>
      </w:numPr>
      <w:tabs>
        <w:tab w:val="left" w:pos="567"/>
      </w:tabs>
      <w:ind w:left="567" w:right="11" w:hanging="425"/>
    </w:pPr>
  </w:style>
  <w:style w:type="character" w:customStyle="1" w:styleId="StylePantoneCyanBold">
    <w:name w:val="Style Pantone Cyan + Bold"/>
    <w:uiPriority w:val="99"/>
    <w:rsid w:val="000D42C5"/>
    <w:rPr>
      <w:b/>
      <w:color w:val="003478"/>
    </w:rPr>
  </w:style>
  <w:style w:type="character" w:customStyle="1" w:styleId="Page1White">
    <w:name w:val="Page 1 White"/>
    <w:uiPriority w:val="99"/>
    <w:rsid w:val="00FC508A"/>
    <w:rPr>
      <w:rFonts w:ascii="Arial" w:hAnsi="Arial"/>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uiPriority w:val="99"/>
    <w:rsid w:val="00A95640"/>
    <w:pPr>
      <w:jc w:val="left"/>
    </w:pPr>
  </w:style>
  <w:style w:type="character" w:customStyle="1" w:styleId="StylePantone144Bold">
    <w:name w:val="Style Pantone 144 + Bold"/>
    <w:uiPriority w:val="99"/>
    <w:rsid w:val="001E554A"/>
    <w:rPr>
      <w:b/>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uiPriority w:val="99"/>
    <w:rsid w:val="00533C58"/>
    <w:rPr>
      <w:color w:val="009EE3"/>
    </w:rPr>
  </w:style>
  <w:style w:type="character" w:customStyle="1" w:styleId="Pantone144">
    <w:name w:val="Pantone 144"/>
    <w:uiPriority w:val="99"/>
    <w:rsid w:val="001E554A"/>
    <w:rPr>
      <w:color w:val="FFCC11"/>
    </w:rPr>
  </w:style>
  <w:style w:type="character" w:customStyle="1" w:styleId="Pantone187">
    <w:name w:val="Pantone 187"/>
    <w:uiPriority w:val="99"/>
    <w:rsid w:val="001E554A"/>
    <w:rPr>
      <w:color w:val="CC0033"/>
    </w:rPr>
  </w:style>
  <w:style w:type="character" w:customStyle="1" w:styleId="Pantone2593">
    <w:name w:val="Pantone 2593"/>
    <w:uiPriority w:val="99"/>
    <w:rsid w:val="00533C58"/>
    <w:rPr>
      <w:color w:val="742F89"/>
    </w:rPr>
  </w:style>
  <w:style w:type="character" w:customStyle="1" w:styleId="PantoneWhite">
    <w:name w:val="Pantone White"/>
    <w:uiPriority w:val="99"/>
    <w:rsid w:val="003F35D6"/>
    <w:rPr>
      <w:color w:val="FFFFFF"/>
    </w:rPr>
  </w:style>
  <w:style w:type="paragraph" w:styleId="ListBullet">
    <w:name w:val="List Bullet"/>
    <w:basedOn w:val="Normal"/>
    <w:uiPriority w:val="99"/>
    <w:rsid w:val="00F90D09"/>
    <w:pPr>
      <w:numPr>
        <w:numId w:val="8"/>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2763"/>
    <w:rPr>
      <w:rFonts w:cs="Times New Roman"/>
      <w:sz w:val="2"/>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paragraph" w:customStyle="1" w:styleId="Tabletextnon-bold">
    <w:name w:val="Table text non-bold"/>
    <w:basedOn w:val="TableText"/>
    <w:uiPriority w:val="99"/>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uiPriority w:val="99"/>
    <w:rsid w:val="001E554A"/>
    <w:rPr>
      <w:b/>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763"/>
    <w:rPr>
      <w:rFonts w:cs="Times New Roman"/>
      <w:sz w:val="2"/>
      <w:lang w:eastAsia="en-US"/>
    </w:rPr>
  </w:style>
  <w:style w:type="character" w:styleId="PageNumber">
    <w:name w:val="page number"/>
    <w:basedOn w:val="DefaultParagraphFont"/>
    <w:uiPriority w:val="99"/>
    <w:rsid w:val="006645DC"/>
    <w:rPr>
      <w:rFonts w:cs="Times New Roman"/>
    </w:rPr>
  </w:style>
  <w:style w:type="paragraph" w:styleId="ListParagraph">
    <w:name w:val="List Paragraph"/>
    <w:basedOn w:val="Normal"/>
    <w:uiPriority w:val="99"/>
    <w:qFormat/>
    <w:rsid w:val="001B34A0"/>
    <w:pPr>
      <w:spacing w:after="0"/>
      <w:ind w:left="720"/>
      <w:contextualSpacing/>
    </w:pPr>
  </w:style>
  <w:style w:type="character" w:styleId="Emphasis">
    <w:name w:val="Emphasis"/>
    <w:basedOn w:val="DefaultParagraphFont"/>
    <w:uiPriority w:val="99"/>
    <w:qFormat/>
    <w:rsid w:val="001B34A0"/>
    <w:rPr>
      <w:rFonts w:cs="Times New Roman"/>
      <w:i/>
    </w:rPr>
  </w:style>
  <w:style w:type="character" w:styleId="CommentReference">
    <w:name w:val="annotation reference"/>
    <w:basedOn w:val="DefaultParagraphFont"/>
    <w:uiPriority w:val="99"/>
    <w:semiHidden/>
    <w:rsid w:val="00FC4C84"/>
    <w:rPr>
      <w:rFonts w:cs="Times New Roman"/>
      <w:sz w:val="16"/>
    </w:rPr>
  </w:style>
  <w:style w:type="paragraph" w:styleId="CommentText">
    <w:name w:val="annotation text"/>
    <w:basedOn w:val="Normal"/>
    <w:link w:val="CommentTextChar"/>
    <w:uiPriority w:val="99"/>
    <w:semiHidden/>
    <w:rsid w:val="00FC4C84"/>
    <w:rPr>
      <w:sz w:val="20"/>
      <w:szCs w:val="20"/>
    </w:rPr>
  </w:style>
  <w:style w:type="character" w:customStyle="1" w:styleId="CommentTextChar">
    <w:name w:val="Comment Text Char"/>
    <w:basedOn w:val="DefaultParagraphFont"/>
    <w:link w:val="CommentText"/>
    <w:uiPriority w:val="99"/>
    <w:semiHidden/>
    <w:locked/>
    <w:rsid w:val="007E2763"/>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FC4C84"/>
    <w:rPr>
      <w:b/>
      <w:bCs/>
    </w:rPr>
  </w:style>
  <w:style w:type="character" w:customStyle="1" w:styleId="CommentSubjectChar">
    <w:name w:val="Comment Subject Char"/>
    <w:basedOn w:val="CommentTextChar"/>
    <w:link w:val="CommentSubject"/>
    <w:uiPriority w:val="99"/>
    <w:semiHidden/>
    <w:locked/>
    <w:rsid w:val="007E2763"/>
    <w:rPr>
      <w:rFonts w:ascii="Arial" w:hAnsi="Arial" w:cs="Times New Roman"/>
      <w:b/>
      <w:bCs/>
      <w:sz w:val="20"/>
      <w:szCs w:val="20"/>
      <w:lang w:eastAsia="en-US"/>
    </w:rPr>
  </w:style>
  <w:style w:type="character" w:styleId="PlaceholderText">
    <w:name w:val="Placeholder Text"/>
    <w:basedOn w:val="DefaultParagraphFont"/>
    <w:uiPriority w:val="99"/>
    <w:semiHidden/>
    <w:rsid w:val="00DA0DA7"/>
    <w:rPr>
      <w:rFonts w:cs="Times New Roman"/>
      <w:color w:val="808080"/>
    </w:rPr>
  </w:style>
  <w:style w:type="numbering" w:customStyle="1" w:styleId="StyleOutlinenumberedLeft089cmHanging063cm">
    <w:name w:val="Style Outline numbered Left:  0.89 cm Hanging:  0.63 cm"/>
    <w:rsid w:val="005B42B8"/>
    <w:pPr>
      <w:numPr>
        <w:numId w:val="12"/>
      </w:numPr>
    </w:pPr>
  </w:style>
  <w:style w:type="numbering" w:customStyle="1" w:styleId="TableBullets">
    <w:name w:val="Table Bullets"/>
    <w:rsid w:val="005B42B8"/>
    <w:pPr>
      <w:numPr>
        <w:numId w:val="9"/>
      </w:numPr>
    </w:pPr>
  </w:style>
  <w:style w:type="numbering" w:customStyle="1" w:styleId="Numberlist">
    <w:name w:val="Number list"/>
    <w:rsid w:val="005B42B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d.org/8ycz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out.esd.org.uk/news/grant-funding-data-experts-work-towards-better-use-local-dat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8777-50D7-4A49-B5B6-7ECD0B15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1114DA17.dotm</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2016-11-10T17:36:00Z</dcterms:created>
  <dcterms:modified xsi:type="dcterms:W3CDTF">2017-11-17T13:11:00Z</dcterms:modified>
</cp:coreProperties>
</file>